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53BC9" w14:textId="7EC05B5A" w:rsidR="00EA59DB" w:rsidRPr="0007432C" w:rsidRDefault="00524AF9" w:rsidP="0007432C">
      <w:pPr>
        <w:spacing w:before="240" w:after="120" w:line="240" w:lineRule="auto"/>
        <w:ind w:left="-709" w:right="261"/>
        <w:rPr>
          <w:rFonts w:ascii="Century Gothic" w:hAnsi="Century Gothic"/>
          <w:color w:val="595959" w:themeColor="text1" w:themeTint="A6"/>
          <w:shd w:val="clear" w:color="auto" w:fill="E6E6E6"/>
        </w:rPr>
      </w:pPr>
      <w:r w:rsidRPr="0007432C">
        <w:rPr>
          <w:noProof/>
          <w:color w:val="8065A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0" allowOverlap="1" wp14:anchorId="014C9E8F" wp14:editId="4F86FECD">
                <wp:simplePos x="0" y="0"/>
                <wp:positionH relativeFrom="column">
                  <wp:posOffset>-533400</wp:posOffset>
                </wp:positionH>
                <wp:positionV relativeFrom="page">
                  <wp:posOffset>618490</wp:posOffset>
                </wp:positionV>
                <wp:extent cx="5400675" cy="790575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6F51" w14:textId="77777777" w:rsidR="00FD2FA3" w:rsidRDefault="001D4BA5" w:rsidP="00EA59D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4BA5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Staying On </w:t>
                            </w:r>
                            <w:r w:rsidR="00FD2FA3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– Combined Review and </w:t>
                            </w:r>
                          </w:p>
                          <w:p w14:paraId="3EF09737" w14:textId="79DA3FAB" w:rsidR="00EA59DB" w:rsidRPr="00BA5107" w:rsidRDefault="00FD2FA3" w:rsidP="00EA59DB">
                            <w:pPr>
                              <w:rPr>
                                <w:b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>Subsidy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C9E8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42pt;margin-top:48.7pt;width:425.25pt;height:6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" o:allowincell="f" filled="f" stroked="f">
                <v:textbox>
                  <w:txbxContent>
                    <w:p w14:paraId="44C96F51" w14:textId="77777777" w:rsidR="00FD2FA3" w:rsidRDefault="001D4BA5" w:rsidP="00EA59DB">
                      <w:pPr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</w:pPr>
                      <w:r w:rsidRPr="001D4BA5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Staying On </w:t>
                      </w:r>
                      <w:r w:rsidR="00FD2FA3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– Combined Review and </w:t>
                      </w:r>
                    </w:p>
                    <w:p w14:paraId="3EF09737" w14:textId="79DA3FAB" w:rsidR="00EA59DB" w:rsidRPr="00BA5107" w:rsidRDefault="00FD2FA3" w:rsidP="00EA59DB">
                      <w:pPr>
                        <w:rPr>
                          <w:b/>
                          <w:color w:val="377DA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>Subsidy Application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49A1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</w:t>
      </w:r>
    </w:p>
    <w:tbl>
      <w:tblPr>
        <w:tblW w:w="10503" w:type="dxa"/>
        <w:tblInd w:w="-719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552"/>
        <w:gridCol w:w="142"/>
        <w:gridCol w:w="5252"/>
      </w:tblGrid>
      <w:tr w:rsidR="00C951AD" w:rsidRPr="00762C08" w14:paraId="2F34F21F" w14:textId="77777777" w:rsidTr="009A405A">
        <w:trPr>
          <w:trHeight w:val="437"/>
        </w:trPr>
        <w:tc>
          <w:tcPr>
            <w:tcW w:w="5251" w:type="dxa"/>
            <w:gridSpan w:val="3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32134073" w14:textId="77777777" w:rsidR="00C951AD" w:rsidRPr="00C951AD" w:rsidRDefault="00C951AD" w:rsidP="00E7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</w:pPr>
            <w:r w:rsidRPr="00C951AD"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  <w:t>Name</w:t>
            </w:r>
            <w:r w:rsidR="00F22F33"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  <w:t>:</w:t>
            </w:r>
            <w:r w:rsidR="009A405A"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  <w:t xml:space="preserve"> </w:t>
            </w:r>
            <w:r w:rsidR="009A405A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5252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279C389F" w14:textId="77777777" w:rsidR="00C951AD" w:rsidRPr="00F22F33" w:rsidRDefault="00F22F33" w:rsidP="00E7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</w:pPr>
            <w:r w:rsidRPr="00F22F33">
              <w:rPr>
                <w:rFonts w:ascii="Century Gothic" w:hAnsi="Century Gothic" w:cstheme="minorHAnsi"/>
                <w:b/>
                <w:bCs/>
                <w:color w:val="8065AC"/>
                <w:lang w:eastAsia="zh-CN"/>
              </w:rPr>
              <w:t xml:space="preserve">Review Date: </w:t>
            </w:r>
            <w:r w:rsidR="009A405A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F22F33" w:rsidRPr="00762C08" w14:paraId="34C41B7D" w14:textId="77777777" w:rsidTr="009A405A">
        <w:trPr>
          <w:trHeight w:val="437"/>
        </w:trPr>
        <w:tc>
          <w:tcPr>
            <w:tcW w:w="2557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nil"/>
            </w:tcBorders>
            <w:shd w:val="clear" w:color="auto" w:fill="FFFFFF" w:themeFill="background1"/>
            <w:vAlign w:val="center"/>
          </w:tcPr>
          <w:p w14:paraId="1D39583F" w14:textId="77777777" w:rsidR="00F22F33" w:rsidRPr="00F22F33" w:rsidRDefault="00864B1B" w:rsidP="00F22F33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</w:rPr>
            </w:pPr>
            <w:sdt>
              <w:sdtPr>
                <w:rPr>
                  <w:rFonts w:ascii="Century Gothic" w:hAnsi="Century Gothic" w:cs="Arial"/>
                  <w:color w:val="595959" w:themeColor="text1" w:themeTint="A6"/>
                </w:rPr>
                <w:id w:val="-9608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33" w:rsidRPr="00C91780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F22F33"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</w:t>
            </w:r>
            <w:r w:rsidR="00F22F33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Year 2     </w:t>
            </w:r>
            <w:r w:rsidR="00F22F33"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D7D2CB"/>
              <w:left w:val="nil"/>
              <w:bottom w:val="single" w:sz="4" w:space="0" w:color="D7D2CB"/>
              <w:right w:val="nil"/>
            </w:tcBorders>
            <w:shd w:val="clear" w:color="auto" w:fill="FFFFFF" w:themeFill="background1"/>
            <w:vAlign w:val="center"/>
          </w:tcPr>
          <w:p w14:paraId="3BFB1937" w14:textId="77777777" w:rsidR="00F22F33" w:rsidRPr="00F22F33" w:rsidRDefault="00F22F33" w:rsidP="00F22F33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</w:rPr>
            </w:pPr>
            <w:r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</w:rPr>
                <w:id w:val="8022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780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595959" w:themeColor="text1" w:themeTint="A6"/>
              </w:rPr>
              <w:t>Year 3</w:t>
            </w:r>
            <w:r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     </w:t>
            </w:r>
          </w:p>
        </w:tc>
        <w:tc>
          <w:tcPr>
            <w:tcW w:w="5394" w:type="dxa"/>
            <w:gridSpan w:val="2"/>
            <w:tcBorders>
              <w:top w:val="single" w:sz="4" w:space="0" w:color="D7D2CB"/>
              <w:left w:val="nil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2B0332E4" w14:textId="77777777" w:rsidR="00F22F33" w:rsidRPr="00F22F33" w:rsidRDefault="00F22F33" w:rsidP="00F22F33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</w:rPr>
            </w:pPr>
            <w:r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</w:rPr>
                <w:id w:val="16534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780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Pr="00C91780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595959" w:themeColor="text1" w:themeTint="A6"/>
              </w:rPr>
              <w:t>Other:</w:t>
            </w:r>
            <w:r w:rsidR="009A405A">
              <w:rPr>
                <w:rFonts w:ascii="Century Gothic" w:hAnsi="Century Gothic" w:cs="Arial"/>
                <w:bCs/>
                <w:color w:val="595959" w:themeColor="text1" w:themeTint="A6"/>
              </w:rPr>
              <w:t xml:space="preserve"> </w:t>
            </w:r>
            <w:r w:rsidR="009A405A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9A405A" w:rsidRPr="00762C08" w14:paraId="51188908" w14:textId="77777777" w:rsidTr="009A405A">
        <w:trPr>
          <w:trHeight w:val="1020"/>
        </w:trPr>
        <w:tc>
          <w:tcPr>
            <w:tcW w:w="10503" w:type="dxa"/>
            <w:gridSpan w:val="4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625F48E6" w14:textId="77777777" w:rsidR="009A405A" w:rsidRPr="009A405A" w:rsidRDefault="009A405A" w:rsidP="009A405A">
            <w:pPr>
              <w:pStyle w:val="NormalCalibri"/>
              <w:ind w:right="284"/>
              <w:rPr>
                <w:rFonts w:ascii="Century Gothic" w:hAnsi="Century Gothic"/>
                <w:color w:val="FFFFFF"/>
              </w:rPr>
            </w:pPr>
            <w:r w:rsidRPr="009A405A">
              <w:rPr>
                <w:rFonts w:ascii="Century Gothic" w:hAnsi="Century Gothic"/>
                <w:color w:val="FFFFFF" w:themeColor="background1"/>
              </w:rPr>
              <w:t xml:space="preserve">What has worked well over the length of the Staying </w:t>
            </w:r>
            <w:proofErr w:type="gramStart"/>
            <w:r w:rsidRPr="009A405A">
              <w:rPr>
                <w:rFonts w:ascii="Century Gothic" w:hAnsi="Century Gothic"/>
                <w:color w:val="FFFFFF" w:themeColor="background1"/>
              </w:rPr>
              <w:t>On</w:t>
            </w:r>
            <w:proofErr w:type="gramEnd"/>
            <w:r w:rsidRPr="009A405A">
              <w:rPr>
                <w:rFonts w:ascii="Century Gothic" w:hAnsi="Century Gothic"/>
                <w:color w:val="FFFFFF" w:themeColor="background1"/>
              </w:rPr>
              <w:t xml:space="preserve"> Agreement?</w:t>
            </w:r>
          </w:p>
          <w:p w14:paraId="7C7C8C1F" w14:textId="77777777" w:rsidR="009A405A" w:rsidRPr="004351BF" w:rsidRDefault="009A405A" w:rsidP="009A405A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9A405A">
              <w:rPr>
                <w:rFonts w:ascii="Century Gothic" w:hAnsi="Century Gothic"/>
                <w:color w:val="FFFFFF"/>
              </w:rPr>
              <w:t>What are the good things that have happened as a result of Staying On?</w:t>
            </w:r>
          </w:p>
        </w:tc>
      </w:tr>
      <w:tr w:rsidR="009A405A" w:rsidRPr="001C17DE" w14:paraId="0637D545" w14:textId="77777777" w:rsidTr="002313FE">
        <w:trPr>
          <w:trHeight w:val="1834"/>
        </w:trPr>
        <w:tc>
          <w:tcPr>
            <w:tcW w:w="10503" w:type="dxa"/>
            <w:gridSpan w:val="4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354DD6D7" w14:textId="77777777" w:rsidR="009A405A" w:rsidRPr="009A405A" w:rsidRDefault="009A405A" w:rsidP="009A405A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9A405A" w:rsidRPr="00762C08" w14:paraId="6141DA1E" w14:textId="77777777" w:rsidTr="005C7F48">
        <w:trPr>
          <w:trHeight w:val="680"/>
        </w:trPr>
        <w:tc>
          <w:tcPr>
            <w:tcW w:w="10503" w:type="dxa"/>
            <w:gridSpan w:val="4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26FD5F68" w14:textId="77777777" w:rsidR="009A405A" w:rsidRPr="004351BF" w:rsidRDefault="009A405A" w:rsidP="009A405A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</w:rPr>
              <w:t>What have been the challenges to living together? Are there any barriers to overcome?</w:t>
            </w:r>
          </w:p>
        </w:tc>
      </w:tr>
      <w:tr w:rsidR="009A405A" w:rsidRPr="001C17DE" w14:paraId="266B2C78" w14:textId="77777777" w:rsidTr="002313FE">
        <w:trPr>
          <w:trHeight w:val="1869"/>
        </w:trPr>
        <w:tc>
          <w:tcPr>
            <w:tcW w:w="10503" w:type="dxa"/>
            <w:gridSpan w:val="4"/>
            <w:shd w:val="clear" w:color="auto" w:fill="FFFFFF" w:themeFill="background1"/>
          </w:tcPr>
          <w:p w14:paraId="365999B9" w14:textId="77777777" w:rsidR="009A405A" w:rsidRPr="00A033A0" w:rsidRDefault="009A405A" w:rsidP="005C7F48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5C7F48" w:rsidRPr="00762C08" w14:paraId="23B641D9" w14:textId="77777777" w:rsidTr="005C7F48">
        <w:trPr>
          <w:trHeight w:val="1020"/>
        </w:trPr>
        <w:tc>
          <w:tcPr>
            <w:tcW w:w="10503" w:type="dxa"/>
            <w:gridSpan w:val="4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7895BE66" w14:textId="77777777" w:rsidR="005C7F48" w:rsidRPr="004351BF" w:rsidRDefault="005C7F48" w:rsidP="005C7F48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Finances - How has the young person contributed to expenses? Is the young person ready to increase their contribution for the next Staying </w:t>
            </w:r>
            <w:proofErr w:type="gramStart"/>
            <w:r>
              <w:rPr>
                <w:rFonts w:ascii="Century Gothic" w:hAnsi="Century Gothic"/>
                <w:color w:val="FFFFFF" w:themeColor="background1"/>
              </w:rPr>
              <w:t>On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 xml:space="preserve"> Agreement period?</w:t>
            </w:r>
          </w:p>
        </w:tc>
      </w:tr>
      <w:tr w:rsidR="005C7F48" w:rsidRPr="001C17DE" w14:paraId="09BECCB9" w14:textId="77777777" w:rsidTr="002313FE">
        <w:trPr>
          <w:trHeight w:val="5503"/>
        </w:trPr>
        <w:tc>
          <w:tcPr>
            <w:tcW w:w="10503" w:type="dxa"/>
            <w:gridSpan w:val="4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2208DFCD" w14:textId="77777777" w:rsidR="005C7F48" w:rsidRDefault="005C7F48" w:rsidP="005C7F48">
            <w:pPr>
              <w:pStyle w:val="Header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497E7744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3B24399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38D7FA88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50B304DA" w14:textId="77777777" w:rsidR="002313FE" w:rsidRDefault="005C7F48" w:rsidP="005C7F48">
            <w:pPr>
              <w:pStyle w:val="Header"/>
              <w:ind w:right="284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5C7F48">
              <w:rPr>
                <w:rFonts w:ascii="Century Gothic" w:hAnsi="Century Gothic" w:cs="Calibri"/>
                <w:b/>
                <w:bCs/>
                <w:color w:val="8065AC"/>
              </w:rPr>
              <w:t xml:space="preserve">Has the </w:t>
            </w:r>
            <w:r w:rsidR="002313FE">
              <w:rPr>
                <w:rFonts w:ascii="Century Gothic" w:hAnsi="Century Gothic" w:cs="Calibri"/>
                <w:b/>
                <w:bCs/>
                <w:color w:val="8065AC"/>
              </w:rPr>
              <w:t>y</w:t>
            </w:r>
            <w:r w:rsidRPr="005C7F48">
              <w:rPr>
                <w:rFonts w:ascii="Century Gothic" w:hAnsi="Century Gothic" w:cs="Calibri"/>
                <w:b/>
                <w:bCs/>
                <w:color w:val="8065AC"/>
              </w:rPr>
              <w:t xml:space="preserve">oung </w:t>
            </w:r>
            <w:r w:rsidR="002313FE">
              <w:rPr>
                <w:rFonts w:ascii="Century Gothic" w:hAnsi="Century Gothic" w:cs="Calibri"/>
                <w:b/>
                <w:bCs/>
                <w:color w:val="8065AC"/>
              </w:rPr>
              <w:t>p</w:t>
            </w:r>
            <w:r w:rsidRPr="005C7F48">
              <w:rPr>
                <w:rFonts w:ascii="Century Gothic" w:hAnsi="Century Gothic" w:cs="Calibri"/>
                <w:b/>
                <w:bCs/>
                <w:color w:val="8065AC"/>
              </w:rPr>
              <w:t xml:space="preserve">erson completed a budget? </w:t>
            </w:r>
            <w:r>
              <w:rPr>
                <w:rFonts w:ascii="Century Gothic" w:hAnsi="Century Gothic" w:cs="Calibri"/>
                <w:b/>
                <w:bCs/>
                <w:color w:val="8065AC"/>
              </w:rPr>
              <w:br/>
            </w:r>
            <w:r w:rsidR="002313FE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7ECE0A0A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1642296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398F9F32" w14:textId="77777777" w:rsidR="002313FE" w:rsidRDefault="002313FE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55DB1EAC" w14:textId="77777777" w:rsidR="005C7F48" w:rsidRPr="005C7F48" w:rsidRDefault="005C7F48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  <w:r w:rsidRPr="005C7F48">
              <w:rPr>
                <w:rFonts w:ascii="Century Gothic" w:hAnsi="Century Gothic" w:cs="Calibri"/>
                <w:b/>
                <w:bCs/>
                <w:color w:val="8065AC"/>
              </w:rPr>
              <w:t>How much more can the young person contribute to the next agreement?</w:t>
            </w:r>
          </w:p>
          <w:p w14:paraId="5234A0B3" w14:textId="77777777" w:rsidR="005C7F48" w:rsidRPr="005C7F48" w:rsidRDefault="005C7F48" w:rsidP="005C7F48">
            <w:pPr>
              <w:pStyle w:val="Header"/>
              <w:ind w:right="284"/>
              <w:rPr>
                <w:rFonts w:ascii="Century Gothic" w:hAnsi="Century Gothic" w:cs="Calibri"/>
                <w:b/>
                <w:bCs/>
                <w:color w:val="8065AC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4805C24D" w14:textId="77777777" w:rsidR="002313FE" w:rsidRDefault="002313FE" w:rsidP="002313FE">
            <w:pPr>
              <w:pStyle w:val="Header"/>
              <w:rPr>
                <w:rFonts w:ascii="Century Gothic" w:eastAsia="Century Gothic" w:hAnsi="Century Gothic" w:cs="Century Gothic"/>
                <w:b/>
                <w:bCs/>
                <w:color w:val="8065AC"/>
              </w:rPr>
            </w:pPr>
          </w:p>
          <w:p w14:paraId="1FFBE48F" w14:textId="77777777" w:rsidR="002313FE" w:rsidRDefault="002313FE" w:rsidP="002313FE">
            <w:pPr>
              <w:pStyle w:val="Header"/>
              <w:rPr>
                <w:rFonts w:ascii="Century Gothic" w:eastAsia="Century Gothic" w:hAnsi="Century Gothic" w:cs="Century Gothic"/>
                <w:b/>
                <w:bCs/>
                <w:color w:val="8065AC"/>
              </w:rPr>
            </w:pPr>
          </w:p>
          <w:p w14:paraId="1D7BFA99" w14:textId="77777777" w:rsidR="002313FE" w:rsidRDefault="002313FE" w:rsidP="002313FE">
            <w:pPr>
              <w:pStyle w:val="Header"/>
              <w:rPr>
                <w:rFonts w:ascii="Century Gothic" w:eastAsia="Century Gothic" w:hAnsi="Century Gothic" w:cs="Century Gothic"/>
                <w:b/>
                <w:bCs/>
                <w:color w:val="8065AC"/>
              </w:rPr>
            </w:pPr>
          </w:p>
          <w:p w14:paraId="38497F59" w14:textId="77777777" w:rsidR="002313FE" w:rsidRDefault="005C7F48" w:rsidP="002313FE">
            <w:pPr>
              <w:pStyle w:val="Header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5C7F48">
              <w:rPr>
                <w:rFonts w:ascii="Century Gothic" w:eastAsia="Century Gothic" w:hAnsi="Century Gothic" w:cs="Century Gothic"/>
                <w:b/>
                <w:bCs/>
                <w:color w:val="8065AC"/>
              </w:rPr>
              <w:t xml:space="preserve">How much is the Staying </w:t>
            </w:r>
            <w:proofErr w:type="gramStart"/>
            <w:r w:rsidRPr="005C7F48">
              <w:rPr>
                <w:rFonts w:ascii="Century Gothic" w:eastAsia="Century Gothic" w:hAnsi="Century Gothic" w:cs="Century Gothic"/>
                <w:b/>
                <w:bCs/>
                <w:color w:val="8065AC"/>
              </w:rPr>
              <w:t>On</w:t>
            </w:r>
            <w:proofErr w:type="gramEnd"/>
            <w:r w:rsidRPr="005C7F48">
              <w:rPr>
                <w:rFonts w:ascii="Century Gothic" w:eastAsia="Century Gothic" w:hAnsi="Century Gothic" w:cs="Century Gothic"/>
                <w:b/>
                <w:bCs/>
                <w:color w:val="8065AC"/>
              </w:rPr>
              <w:t xml:space="preserve"> Subsidy? </w:t>
            </w:r>
            <w:r w:rsidR="002313FE">
              <w:rPr>
                <w:rFonts w:ascii="Century Gothic" w:eastAsia="Century Gothic" w:hAnsi="Century Gothic" w:cs="Century Gothic"/>
                <w:b/>
                <w:bCs/>
                <w:color w:val="8065AC"/>
              </w:rPr>
              <w:br/>
            </w:r>
            <w:r w:rsidR="002313FE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76A742E9" w14:textId="77777777" w:rsidR="005C7F48" w:rsidRPr="002313FE" w:rsidRDefault="005C7F48" w:rsidP="005C7F48">
            <w:pPr>
              <w:ind w:right="284"/>
              <w:rPr>
                <w:rFonts w:ascii="Century Gothic" w:eastAsia="Century Gothic" w:hAnsi="Century Gothic" w:cs="Century Gothic"/>
                <w:b/>
                <w:bCs/>
                <w:color w:val="8065AC"/>
              </w:rPr>
            </w:pPr>
          </w:p>
        </w:tc>
      </w:tr>
      <w:tr w:rsidR="005C7F48" w:rsidRPr="003133AF" w14:paraId="027142B0" w14:textId="77777777">
        <w:trPr>
          <w:trHeight w:val="794"/>
        </w:trPr>
        <w:tc>
          <w:tcPr>
            <w:tcW w:w="10503" w:type="dxa"/>
            <w:gridSpan w:val="4"/>
            <w:tcBorders>
              <w:top w:val="nil"/>
            </w:tcBorders>
            <w:shd w:val="clear" w:color="auto" w:fill="F4EFE8"/>
            <w:vAlign w:val="center"/>
          </w:tcPr>
          <w:p w14:paraId="77C09438" w14:textId="77777777" w:rsidR="002B61E5" w:rsidRPr="00532EFC" w:rsidRDefault="007A0DA6" w:rsidP="007A0DA6">
            <w:pPr>
              <w:ind w:left="142" w:righ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8065AC"/>
                <w:sz w:val="24"/>
                <w:szCs w:val="24"/>
              </w:rPr>
              <w:br/>
            </w:r>
            <w:r w:rsidR="002B61E5" w:rsidRPr="007A0DA6">
              <w:rPr>
                <w:rFonts w:ascii="Century Gothic" w:eastAsia="Century Gothic" w:hAnsi="Century Gothic" w:cs="Century Gothic"/>
                <w:b/>
                <w:bCs/>
                <w:color w:val="8065AC"/>
                <w:sz w:val="24"/>
                <w:szCs w:val="24"/>
              </w:rPr>
              <w:t>The subsidy is staged down every year and formally reviewed every 12 months</w:t>
            </w:r>
            <w:r w:rsidR="002B61E5" w:rsidRPr="007A0DA6">
              <w:rPr>
                <w:rFonts w:ascii="Century Gothic" w:eastAsia="Century Gothic" w:hAnsi="Century Gothic" w:cs="Century Gothic"/>
                <w:b/>
                <w:bCs/>
                <w:color w:val="8065A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br/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(Refer to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 xml:space="preserve">the 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Staying On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g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uide for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y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oung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p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eople and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c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arers for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s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 xml:space="preserve">ubsidy </w:t>
            </w:r>
            <w:r w:rsidRPr="007A0DA6">
              <w:rPr>
                <w:rFonts w:ascii="Century Gothic" w:eastAsia="Century Gothic" w:hAnsi="Century Gothic" w:cs="Century Gothic"/>
                <w:color w:val="8065AC"/>
              </w:rPr>
              <w:t>a</w:t>
            </w:r>
            <w:r w:rsidR="002B61E5" w:rsidRPr="007A0DA6">
              <w:rPr>
                <w:rFonts w:ascii="Century Gothic" w:eastAsia="Century Gothic" w:hAnsi="Century Gothic" w:cs="Century Gothic"/>
                <w:color w:val="8065AC"/>
              </w:rPr>
              <w:t>mounts)</w:t>
            </w:r>
          </w:p>
          <w:p w14:paraId="32031F55" w14:textId="77777777" w:rsidR="002B61E5" w:rsidRPr="007A0DA6" w:rsidRDefault="002B61E5" w:rsidP="007A0D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1" w:right="284" w:hanging="284"/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As per the Staying </w:t>
            </w:r>
            <w:proofErr w:type="gramStart"/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On</w:t>
            </w:r>
            <w:proofErr w:type="gramEnd"/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 Agreement principles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,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 the young person </w:t>
            </w:r>
            <w:r w:rsidR="007A0DA6"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is encouraged t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o 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contribute more </w:t>
            </w:r>
            <w:r w:rsidR="007A0DA6"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to the household 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each year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 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as a result of the subsidy decreas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e,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 to help the young person prepare for the costs of 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i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ndependent 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l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iving. 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br/>
            </w:r>
          </w:p>
          <w:p w14:paraId="3CD5C470" w14:textId="77777777" w:rsidR="002B61E5" w:rsidRPr="007A0DA6" w:rsidRDefault="002B61E5" w:rsidP="007A0D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1" w:right="284" w:hanging="284"/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The young person should have their own independent income to contribute to 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 xml:space="preserve">household 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costs (board, bills, food etc</w:t>
            </w:r>
            <w:r w:rsidR="00A30419">
              <w:rPr>
                <w:rFonts w:ascii="Century Gothic" w:eastAsia="Century Gothic" w:hAnsi="Century Gothic" w:cs="Century Gothic"/>
                <w:color w:val="595959" w:themeColor="text1" w:themeTint="A6"/>
              </w:rPr>
              <w:t>.</w:t>
            </w:r>
            <w:r w:rsidRP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t>)</w:t>
            </w:r>
            <w:r w:rsidR="007A0DA6">
              <w:rPr>
                <w:rFonts w:ascii="Century Gothic" w:eastAsia="Century Gothic" w:hAnsi="Century Gothic" w:cs="Century Gothic"/>
                <w:color w:val="595959" w:themeColor="text1" w:themeTint="A6"/>
              </w:rPr>
              <w:br/>
            </w:r>
          </w:p>
          <w:p w14:paraId="6FDDDE3E" w14:textId="77777777" w:rsidR="005C7F48" w:rsidRDefault="002B61E5" w:rsidP="002B61E5">
            <w:pPr>
              <w:pStyle w:val="NormalCalibri"/>
              <w:rPr>
                <w:rFonts w:ascii="Century Gothic" w:eastAsia="Century Gothic" w:hAnsi="Century Gothic" w:cs="Century Gothic"/>
                <w:i/>
                <w:iCs/>
                <w:color w:val="595959" w:themeColor="text1" w:themeTint="A6"/>
                <w:sz w:val="22"/>
                <w:szCs w:val="22"/>
              </w:rPr>
            </w:pPr>
            <w:r w:rsidRPr="00A30419">
              <w:rPr>
                <w:rFonts w:ascii="Century Gothic" w:eastAsia="Century Gothic" w:hAnsi="Century Gothic" w:cs="Century Gothic"/>
                <w:b w:val="0"/>
                <w:bCs w:val="0"/>
                <w:color w:val="8065AC"/>
                <w:sz w:val="22"/>
                <w:szCs w:val="22"/>
              </w:rPr>
              <w:t xml:space="preserve">The Transition Coach can have a conversation with the young person to help this happen. </w:t>
            </w:r>
            <w:r w:rsidR="00A30419">
              <w:rPr>
                <w:rFonts w:ascii="Century Gothic" w:eastAsia="Century Gothic" w:hAnsi="Century Gothic" w:cs="Century Gothic"/>
                <w:b w:val="0"/>
                <w:bCs w:val="0"/>
                <w:color w:val="8065AC"/>
                <w:sz w:val="22"/>
                <w:szCs w:val="22"/>
              </w:rPr>
              <w:br/>
            </w:r>
            <w:r w:rsidRPr="00A30419">
              <w:rPr>
                <w:rFonts w:ascii="Century Gothic" w:eastAsia="Century Gothic" w:hAnsi="Century Gothic" w:cs="Century Gothic"/>
                <w:b w:val="0"/>
                <w:bCs w:val="0"/>
                <w:color w:val="8065AC"/>
                <w:sz w:val="22"/>
                <w:szCs w:val="22"/>
              </w:rPr>
              <w:t>A budget and housing pathway plan can be completed prior to each 12</w:t>
            </w:r>
            <w:r w:rsidR="00A30419">
              <w:rPr>
                <w:rFonts w:ascii="Century Gothic" w:eastAsia="Century Gothic" w:hAnsi="Century Gothic" w:cs="Century Gothic"/>
                <w:b w:val="0"/>
                <w:bCs w:val="0"/>
                <w:color w:val="8065AC"/>
                <w:sz w:val="22"/>
                <w:szCs w:val="22"/>
              </w:rPr>
              <w:t xml:space="preserve"> </w:t>
            </w:r>
            <w:r w:rsidRPr="00A30419">
              <w:rPr>
                <w:rFonts w:ascii="Century Gothic" w:eastAsia="Century Gothic" w:hAnsi="Century Gothic" w:cs="Century Gothic"/>
                <w:b w:val="0"/>
                <w:bCs w:val="0"/>
                <w:color w:val="8065AC"/>
                <w:sz w:val="22"/>
                <w:szCs w:val="22"/>
              </w:rPr>
              <w:t>month review</w:t>
            </w:r>
            <w:r w:rsidRPr="007A0DA6">
              <w:rPr>
                <w:rFonts w:ascii="Century Gothic" w:eastAsia="Century Gothic" w:hAnsi="Century Gothic" w:cs="Century Gothic"/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2DA3DD65" w14:textId="77777777" w:rsidR="00A30419" w:rsidRPr="00063B69" w:rsidRDefault="00A30419" w:rsidP="002B61E5">
            <w:pPr>
              <w:pStyle w:val="NormalCalibri"/>
              <w:rPr>
                <w:rFonts w:ascii="Century Gothic" w:hAnsi="Century Gothic"/>
                <w:b w:val="0"/>
                <w:bCs w:val="0"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5C7F48" w:rsidRPr="00762C08" w14:paraId="0B1DD4D1" w14:textId="77777777" w:rsidTr="00A30419">
        <w:trPr>
          <w:trHeight w:val="1020"/>
        </w:trPr>
        <w:tc>
          <w:tcPr>
            <w:tcW w:w="10503" w:type="dxa"/>
            <w:gridSpan w:val="4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4E1808FE" w14:textId="77777777" w:rsidR="005C7F48" w:rsidRPr="004351BF" w:rsidRDefault="00A30419" w:rsidP="005C7F48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What is the housing pathway plan? How does Staying On in this arrangement help </w:t>
            </w:r>
            <w:r>
              <w:rPr>
                <w:rFonts w:ascii="Century Gothic" w:hAnsi="Century Gothic"/>
                <w:color w:val="FFFFFF" w:themeColor="background1"/>
              </w:rPr>
              <w:br/>
              <w:t>achieve that?</w:t>
            </w:r>
          </w:p>
        </w:tc>
      </w:tr>
      <w:tr w:rsidR="005C7F48" w:rsidRPr="001C17DE" w14:paraId="2078FAFC" w14:textId="77777777" w:rsidTr="000A415E">
        <w:trPr>
          <w:trHeight w:val="718"/>
        </w:trPr>
        <w:tc>
          <w:tcPr>
            <w:tcW w:w="10503" w:type="dxa"/>
            <w:gridSpan w:val="4"/>
            <w:shd w:val="clear" w:color="auto" w:fill="FFFFFF" w:themeFill="background1"/>
          </w:tcPr>
          <w:p w14:paraId="127A068F" w14:textId="77777777" w:rsidR="005C7F48" w:rsidRPr="00A033A0" w:rsidRDefault="005C7F48" w:rsidP="005C7F48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6E5A4B00" w14:textId="77777777" w:rsidR="005C7F48" w:rsidRDefault="005C7F48" w:rsidP="005C7F48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>
              <w:rPr>
                <w:rFonts w:ascii="Century Gothic" w:hAnsi="Century Gothic" w:cs="Calibri"/>
                <w:b/>
                <w:bCs/>
                <w:color w:val="F8084D"/>
              </w:rPr>
              <w:br/>
            </w:r>
          </w:p>
          <w:p w14:paraId="18FC41E7" w14:textId="77777777" w:rsidR="005C7F48" w:rsidRPr="00A033A0" w:rsidRDefault="005C7F48" w:rsidP="005C7F48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</w:tc>
      </w:tr>
      <w:tr w:rsidR="005C7F48" w:rsidRPr="00762C08" w14:paraId="5158C8CE" w14:textId="77777777" w:rsidTr="00A30419">
        <w:trPr>
          <w:trHeight w:val="680"/>
        </w:trPr>
        <w:tc>
          <w:tcPr>
            <w:tcW w:w="10503" w:type="dxa"/>
            <w:gridSpan w:val="4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5C4154A3" w14:textId="77777777" w:rsidR="005C7F48" w:rsidRPr="004351BF" w:rsidRDefault="00A30419" w:rsidP="005C7F48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8E6D0E">
              <w:rPr>
                <w:rFonts w:ascii="Century Gothic" w:hAnsi="Century Gothic"/>
                <w:color w:val="FFFFFF"/>
              </w:rPr>
              <w:t>Actions/Notes</w:t>
            </w:r>
          </w:p>
        </w:tc>
      </w:tr>
      <w:tr w:rsidR="005C7F48" w:rsidRPr="001C17DE" w14:paraId="1BA6E826" w14:textId="77777777" w:rsidTr="000A415E">
        <w:trPr>
          <w:trHeight w:val="1083"/>
        </w:trPr>
        <w:tc>
          <w:tcPr>
            <w:tcW w:w="10503" w:type="dxa"/>
            <w:gridSpan w:val="4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561C6DA3" w14:textId="77777777" w:rsidR="005C7F48" w:rsidRPr="000A415E" w:rsidRDefault="005C7F48" w:rsidP="005C7F48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</w:tbl>
    <w:p w14:paraId="6D24BCCA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noProof/>
          <w:color w:val="595959" w:themeColor="text1" w:themeTint="A6"/>
        </w:rPr>
        <w:drawing>
          <wp:anchor distT="0" distB="0" distL="114300" distR="114300" simplePos="0" relativeHeight="251658241" behindDoc="1" locked="0" layoutInCell="1" allowOverlap="1" wp14:anchorId="7D76C671" wp14:editId="50A7DF0D">
            <wp:simplePos x="0" y="0"/>
            <wp:positionH relativeFrom="column">
              <wp:posOffset>2028825</wp:posOffset>
            </wp:positionH>
            <wp:positionV relativeFrom="paragraph">
              <wp:posOffset>124568</wp:posOffset>
            </wp:positionV>
            <wp:extent cx="1654175" cy="1292225"/>
            <wp:effectExtent l="0" t="0" r="0" b="3175"/>
            <wp:wrapTight wrapText="bothSides">
              <wp:wrapPolygon edited="0">
                <wp:start x="0" y="0"/>
                <wp:lineTo x="0" y="21441"/>
                <wp:lineTo x="21393" y="2144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 b="10584"/>
                    <a:stretch/>
                  </pic:blipFill>
                  <pic:spPr bwMode="auto">
                    <a:xfrm>
                      <a:off x="0" y="0"/>
                      <a:ext cx="1654175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7A0F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773661D8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7C5497D9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54524DC0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747DAA92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14058B7E" w14:textId="77777777" w:rsidR="000A415E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p w14:paraId="33C51C58" w14:textId="77777777" w:rsidR="000A415E" w:rsidRPr="00394850" w:rsidRDefault="000A415E" w:rsidP="00A30419">
      <w:pPr>
        <w:pStyle w:val="ListParagraph"/>
        <w:ind w:left="0" w:right="141"/>
        <w:rPr>
          <w:rFonts w:ascii="Century Gothic" w:hAnsi="Century Gothic"/>
          <w:color w:val="595959" w:themeColor="text1" w:themeTint="A6"/>
        </w:rPr>
      </w:pPr>
    </w:p>
    <w:tbl>
      <w:tblPr>
        <w:tblW w:w="10490" w:type="dxa"/>
        <w:tblInd w:w="-712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693"/>
      </w:tblGrid>
      <w:tr w:rsidR="00ED12BD" w:rsidRPr="004351BF" w14:paraId="65CA76BF" w14:textId="77777777" w:rsidTr="00A30419">
        <w:trPr>
          <w:trHeight w:val="567"/>
        </w:trPr>
        <w:tc>
          <w:tcPr>
            <w:tcW w:w="779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377DAF"/>
            <w:vAlign w:val="center"/>
          </w:tcPr>
          <w:p w14:paraId="2BDD1EF5" w14:textId="77777777" w:rsidR="00ED12BD" w:rsidRPr="00DB4632" w:rsidRDefault="00ED12BD">
            <w:pPr>
              <w:pStyle w:val="NormalCalibri"/>
              <w:rPr>
                <w:rFonts w:ascii="Century Gothic" w:hAnsi="Century Gothic"/>
              </w:rPr>
            </w:pPr>
            <w:r w:rsidRPr="00EA3EA5">
              <w:rPr>
                <w:rFonts w:ascii="Century Gothic" w:hAnsi="Century Gothic"/>
                <w:color w:val="FFFFFF" w:themeColor="background1"/>
              </w:rPr>
              <w:t>Young Adult &amp; Carer</w:t>
            </w:r>
            <w:r w:rsidR="00EA3EA5" w:rsidRPr="00EA3EA5">
              <w:rPr>
                <w:rFonts w:ascii="Century Gothic" w:hAnsi="Century Gothic"/>
                <w:color w:val="FFFFFF" w:themeColor="background1"/>
              </w:rPr>
              <w:t>/s Signatures</w:t>
            </w:r>
          </w:p>
        </w:tc>
        <w:tc>
          <w:tcPr>
            <w:tcW w:w="269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377DAF"/>
            <w:vAlign w:val="center"/>
          </w:tcPr>
          <w:p w14:paraId="5CF95F50" w14:textId="77777777" w:rsidR="00ED12BD" w:rsidRPr="00DB4632" w:rsidRDefault="00EA3EA5" w:rsidP="00EA3EA5">
            <w:pPr>
              <w:pStyle w:val="NormalCalibri"/>
              <w:jc w:val="center"/>
              <w:rPr>
                <w:rFonts w:ascii="Century Gothic" w:hAnsi="Century Gothic"/>
              </w:rPr>
            </w:pPr>
            <w:r w:rsidRPr="00EA3EA5">
              <w:rPr>
                <w:rFonts w:ascii="Century Gothic" w:hAnsi="Century Gothic"/>
                <w:color w:val="FFFFFF" w:themeColor="background1"/>
              </w:rPr>
              <w:t>Date</w:t>
            </w:r>
          </w:p>
        </w:tc>
      </w:tr>
      <w:tr w:rsidR="00EA3EA5" w:rsidRPr="004351BF" w14:paraId="4C87132D" w14:textId="77777777" w:rsidTr="00A30419">
        <w:trPr>
          <w:trHeight w:val="794"/>
        </w:trPr>
        <w:tc>
          <w:tcPr>
            <w:tcW w:w="779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233A72CD" w14:textId="77777777" w:rsidR="00EA3EA5" w:rsidRPr="008F2E5A" w:rsidRDefault="00EA3EA5" w:rsidP="00EA3EA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A30419">
              <w:rPr>
                <w:rFonts w:ascii="Century Gothic" w:hAnsi="Century Gothic"/>
                <w:color w:val="377DAF"/>
              </w:rPr>
              <w:t xml:space="preserve">Name:     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color w:val="8065AC"/>
              </w:rPr>
              <w:br/>
            </w:r>
            <w:r w:rsidRPr="00A30419">
              <w:rPr>
                <w:rFonts w:ascii="Century Gothic" w:hAnsi="Century Gothic"/>
                <w:color w:val="377DAF"/>
              </w:rPr>
              <w:t xml:space="preserve">Signature: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269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1452EE27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</w:tr>
      <w:tr w:rsidR="00EA3EA5" w:rsidRPr="004351BF" w14:paraId="68D97B58" w14:textId="77777777" w:rsidTr="00A30419">
        <w:trPr>
          <w:trHeight w:val="794"/>
        </w:trPr>
        <w:tc>
          <w:tcPr>
            <w:tcW w:w="779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74F78A59" w14:textId="77777777" w:rsidR="00EA3EA5" w:rsidRPr="008F2E5A" w:rsidRDefault="00EA3EA5" w:rsidP="00EA3EA5">
            <w:pPr>
              <w:pStyle w:val="Header"/>
              <w:rPr>
                <w:rFonts w:ascii="Century Gothic" w:hAnsi="Century Gothic" w:cs="Calibri"/>
                <w:color w:val="F8084D"/>
              </w:rPr>
            </w:pPr>
            <w:r w:rsidRPr="00A30419">
              <w:rPr>
                <w:rFonts w:ascii="Century Gothic" w:hAnsi="Century Gothic"/>
                <w:color w:val="377DAF"/>
              </w:rPr>
              <w:t xml:space="preserve">Name:     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color w:val="8065AC"/>
              </w:rPr>
              <w:br/>
            </w:r>
            <w:r w:rsidRPr="00A30419">
              <w:rPr>
                <w:rFonts w:ascii="Century Gothic" w:hAnsi="Century Gothic"/>
                <w:color w:val="377DAF"/>
              </w:rPr>
              <w:t xml:space="preserve">Signature: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269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578372D7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  <w:tr w:rsidR="00EA3EA5" w:rsidRPr="004351BF" w14:paraId="315535C8" w14:textId="77777777" w:rsidTr="00A30419">
        <w:trPr>
          <w:trHeight w:val="794"/>
        </w:trPr>
        <w:tc>
          <w:tcPr>
            <w:tcW w:w="779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7A5DC59E" w14:textId="77777777" w:rsidR="00EA3EA5" w:rsidRPr="008F2E5A" w:rsidRDefault="00EA3EA5">
            <w:pPr>
              <w:pStyle w:val="NormalCalibri"/>
              <w:rPr>
                <w:rFonts w:ascii="Century Gothic" w:hAnsi="Century Gothic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30419">
              <w:rPr>
                <w:rFonts w:ascii="Century Gothic" w:hAnsi="Century Gothic"/>
                <w:b w:val="0"/>
                <w:bCs w:val="0"/>
                <w:color w:val="377DAF"/>
                <w:sz w:val="22"/>
                <w:szCs w:val="22"/>
              </w:rPr>
              <w:t>Name:</w:t>
            </w:r>
            <w:r w:rsidR="00A30419">
              <w:rPr>
                <w:rFonts w:ascii="Century Gothic" w:hAnsi="Century Gothic"/>
                <w:b w:val="0"/>
                <w:bCs w:val="0"/>
                <w:color w:val="377DAF"/>
                <w:sz w:val="22"/>
                <w:szCs w:val="22"/>
              </w:rPr>
              <w:t xml:space="preserve">        </w:t>
            </w:r>
            <w:r w:rsidRPr="00A30419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 xml:space="preserve">    </w:t>
            </w:r>
            <w:r w:rsidR="000A415E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 xml:space="preserve">                           </w:t>
            </w:r>
            <w:r w:rsidRPr="00A30419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 xml:space="preserve">    </w:t>
            </w:r>
            <w:r w:rsidRPr="008F2E5A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br/>
            </w:r>
            <w:r w:rsidRPr="00A30419">
              <w:rPr>
                <w:rFonts w:ascii="Century Gothic" w:hAnsi="Century Gothic"/>
                <w:b w:val="0"/>
                <w:bCs w:val="0"/>
                <w:color w:val="377DAF"/>
                <w:sz w:val="22"/>
                <w:szCs w:val="22"/>
              </w:rPr>
              <w:t xml:space="preserve">Signature:   </w:t>
            </w:r>
            <w:r w:rsidRPr="008F2E5A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  <w:r w:rsidR="000A415E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7A7338C1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</w:tbl>
    <w:p w14:paraId="6FDDD260" w14:textId="77777777" w:rsidR="00821231" w:rsidRDefault="00821231" w:rsidP="0038216C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sectPr w:rsidR="00821231" w:rsidSect="002366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71" w:right="827" w:bottom="1440" w:left="1440" w:header="454" w:footer="434" w:gutter="0"/>
          <w:cols w:space="708"/>
          <w:titlePg/>
          <w:docGrid w:linePitch="360"/>
        </w:sectPr>
      </w:pPr>
    </w:p>
    <w:p w14:paraId="71301BA0" w14:textId="77777777" w:rsidR="0038216C" w:rsidRPr="0038216C" w:rsidRDefault="0038216C" w:rsidP="0038216C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  <w:r w:rsidRPr="0038216C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>Subsidy Agreement</w:t>
      </w:r>
    </w:p>
    <w:p w14:paraId="5DA0CB59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bCs/>
          <w:sz w:val="24"/>
          <w:szCs w:val="24"/>
        </w:rPr>
      </w:pPr>
      <w:r w:rsidRPr="0038216C">
        <w:rPr>
          <w:rFonts w:ascii="Arial" w:eastAsia="Arial" w:hAnsi="Arial" w:cs="Times New Roman"/>
          <w:bCs/>
          <w:sz w:val="24"/>
          <w:szCs w:val="24"/>
        </w:rPr>
        <w:t>I/we declare the following: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216C" w:rsidRPr="0038216C" w14:paraId="08D48E9F" w14:textId="77777777">
        <w:tc>
          <w:tcPr>
            <w:tcW w:w="9918" w:type="dxa"/>
          </w:tcPr>
          <w:p w14:paraId="7CA609D8" w14:textId="77777777" w:rsidR="0038216C" w:rsidRPr="0038216C" w:rsidRDefault="0038216C" w:rsidP="0038216C">
            <w:pPr>
              <w:spacing w:after="120" w:line="288" w:lineRule="auto"/>
            </w:pPr>
            <w:r w:rsidRPr="0038216C">
              <w:t xml:space="preserve">I/we understand the conditions of maintaining payment of the Staying </w:t>
            </w:r>
            <w:proofErr w:type="gramStart"/>
            <w:r w:rsidRPr="0038216C">
              <w:t>On</w:t>
            </w:r>
            <w:proofErr w:type="gramEnd"/>
            <w:r w:rsidRPr="0038216C">
              <w:t xml:space="preserve"> Subsidy and agree to participate in review meetings with the Home Stretch WA provider.</w:t>
            </w:r>
          </w:p>
        </w:tc>
      </w:tr>
      <w:tr w:rsidR="0038216C" w:rsidRPr="0038216C" w14:paraId="2FAE8F63" w14:textId="77777777">
        <w:tc>
          <w:tcPr>
            <w:tcW w:w="9918" w:type="dxa"/>
          </w:tcPr>
          <w:p w14:paraId="5D7013A5" w14:textId="77777777" w:rsidR="0038216C" w:rsidRPr="0038216C" w:rsidRDefault="0038216C" w:rsidP="0038216C">
            <w:pPr>
              <w:spacing w:after="120" w:line="288" w:lineRule="auto"/>
              <w:rPr>
                <w:u w:val="single"/>
              </w:rPr>
            </w:pPr>
            <w:r w:rsidRPr="0038216C">
              <w:t xml:space="preserve">I/we will notify the Department of Communities through the Home Stretch WA Provider as soon as the young person leaves the care arrangement to avoid overpayment. </w:t>
            </w:r>
          </w:p>
        </w:tc>
      </w:tr>
      <w:tr w:rsidR="0038216C" w:rsidRPr="0038216C" w14:paraId="0F545BD7" w14:textId="77777777">
        <w:tc>
          <w:tcPr>
            <w:tcW w:w="9918" w:type="dxa"/>
          </w:tcPr>
          <w:p w14:paraId="56BF98C3" w14:textId="77777777" w:rsidR="0038216C" w:rsidRPr="0038216C" w:rsidRDefault="0038216C" w:rsidP="0038216C">
            <w:pPr>
              <w:spacing w:after="120" w:line="288" w:lineRule="auto"/>
              <w:rPr>
                <w:u w:val="single"/>
              </w:rPr>
            </w:pPr>
            <w:r w:rsidRPr="0038216C">
              <w:t>I/we understand and agree to repay any overpayments made because of not advising the Home Stretch WA Provider and/or Department of Communities of changes that may affect the payment and/or not complying with requirements of the Staying On arrangements.</w:t>
            </w:r>
          </w:p>
        </w:tc>
      </w:tr>
      <w:tr w:rsidR="0038216C" w:rsidRPr="0038216C" w14:paraId="5CF45E74" w14:textId="77777777">
        <w:tc>
          <w:tcPr>
            <w:tcW w:w="9918" w:type="dxa"/>
          </w:tcPr>
          <w:p w14:paraId="32540945" w14:textId="77777777" w:rsidR="0038216C" w:rsidRPr="0038216C" w:rsidRDefault="0038216C" w:rsidP="0038216C">
            <w:pPr>
              <w:spacing w:after="120" w:line="288" w:lineRule="auto"/>
            </w:pPr>
            <w:r w:rsidRPr="0038216C">
              <w:t>I/we understand that the Staying On arrangement is voluntary and I/we can end the arrangement at any time by notifying the Home Stretch WA Provider and the Department of Communities</w:t>
            </w:r>
          </w:p>
        </w:tc>
      </w:tr>
      <w:tr w:rsidR="0038216C" w:rsidRPr="0038216C" w14:paraId="78D1F040" w14:textId="77777777">
        <w:tc>
          <w:tcPr>
            <w:tcW w:w="9918" w:type="dxa"/>
          </w:tcPr>
          <w:p w14:paraId="25D85F6F" w14:textId="77777777" w:rsidR="0038216C" w:rsidRPr="0038216C" w:rsidRDefault="0038216C" w:rsidP="0038216C">
            <w:pPr>
              <w:spacing w:after="120" w:line="288" w:lineRule="auto"/>
            </w:pPr>
            <w:r w:rsidRPr="00B80647">
              <w:t>I/we understand that the Staying On arrangement must be a choice made by the young person we are supporting, and they can end the arrangement at any time by notifying the Home Stretch WA Provider and the Department of Communities</w:t>
            </w:r>
          </w:p>
        </w:tc>
      </w:tr>
    </w:tbl>
    <w:p w14:paraId="28FAB9AB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sz w:val="24"/>
          <w:szCs w:val="24"/>
        </w:rPr>
      </w:pPr>
      <w:r w:rsidRPr="0038216C">
        <w:rPr>
          <w:rFonts w:ascii="Arial" w:eastAsia="Arial" w:hAnsi="Arial" w:cs="Times New Roman"/>
          <w:sz w:val="24"/>
          <w:szCs w:val="24"/>
        </w:rPr>
        <w:tab/>
      </w:r>
    </w:p>
    <w:p w14:paraId="35B196AF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sz w:val="24"/>
          <w:szCs w:val="24"/>
        </w:rPr>
      </w:pPr>
      <w:r w:rsidRPr="0038216C">
        <w:rPr>
          <w:rFonts w:ascii="Arial" w:eastAsia="Arial" w:hAnsi="Arial" w:cs="Times New Roman"/>
          <w:sz w:val="24"/>
          <w:szCs w:val="24"/>
        </w:rPr>
        <w:t>Carer 1:</w:t>
      </w:r>
      <w:r w:rsidRPr="0038216C">
        <w:rPr>
          <w:rFonts w:ascii="Arial" w:eastAsia="Arial" w:hAnsi="Arial" w:cs="Times New Roman"/>
          <w:sz w:val="24"/>
          <w:szCs w:val="24"/>
        </w:rPr>
        <w:tab/>
        <w:t>_______________________________</w:t>
      </w:r>
      <w:r w:rsidRPr="0038216C">
        <w:rPr>
          <w:rFonts w:ascii="Arial" w:eastAsia="Arial" w:hAnsi="Arial" w:cs="Times New Roman"/>
          <w:sz w:val="24"/>
          <w:szCs w:val="24"/>
        </w:rPr>
        <w:tab/>
        <w:t>Signature: ___________________</w:t>
      </w:r>
    </w:p>
    <w:p w14:paraId="78EE8EF0" w14:textId="77777777" w:rsidR="0038216C" w:rsidRPr="0038216C" w:rsidRDefault="0038216C" w:rsidP="0038216C">
      <w:pPr>
        <w:spacing w:after="120" w:line="288" w:lineRule="auto"/>
        <w:ind w:left="1440"/>
        <w:rPr>
          <w:rFonts w:ascii="Arial" w:eastAsia="Arial" w:hAnsi="Arial" w:cs="Times New Roman"/>
          <w:sz w:val="18"/>
          <w:szCs w:val="18"/>
        </w:rPr>
      </w:pPr>
      <w:r w:rsidRPr="0038216C">
        <w:rPr>
          <w:rFonts w:ascii="Arial" w:eastAsia="Arial" w:hAnsi="Arial" w:cs="Times New Roman"/>
          <w:sz w:val="18"/>
          <w:szCs w:val="18"/>
        </w:rPr>
        <w:t>(Name)</w:t>
      </w:r>
    </w:p>
    <w:p w14:paraId="72EE8572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sz w:val="24"/>
          <w:szCs w:val="24"/>
        </w:rPr>
      </w:pPr>
      <w:r w:rsidRPr="0038216C">
        <w:rPr>
          <w:rFonts w:ascii="Arial" w:eastAsia="Arial" w:hAnsi="Arial" w:cs="Times New Roman"/>
          <w:sz w:val="24"/>
          <w:szCs w:val="24"/>
        </w:rPr>
        <w:t>Carer 2:</w:t>
      </w:r>
      <w:r w:rsidRPr="0038216C">
        <w:rPr>
          <w:rFonts w:ascii="Arial" w:eastAsia="Arial" w:hAnsi="Arial" w:cs="Times New Roman"/>
          <w:sz w:val="24"/>
          <w:szCs w:val="24"/>
        </w:rPr>
        <w:tab/>
        <w:t>_______________________________</w:t>
      </w:r>
      <w:r w:rsidRPr="0038216C">
        <w:rPr>
          <w:rFonts w:ascii="Arial" w:eastAsia="Arial" w:hAnsi="Arial" w:cs="Times New Roman"/>
          <w:sz w:val="24"/>
          <w:szCs w:val="24"/>
        </w:rPr>
        <w:tab/>
        <w:t>Signature: ___________________</w:t>
      </w:r>
    </w:p>
    <w:p w14:paraId="438254C9" w14:textId="77777777" w:rsidR="0038216C" w:rsidRPr="0038216C" w:rsidRDefault="0038216C" w:rsidP="0038216C">
      <w:pPr>
        <w:spacing w:after="120" w:line="288" w:lineRule="auto"/>
        <w:ind w:left="1440"/>
        <w:rPr>
          <w:rFonts w:ascii="Arial" w:eastAsia="Arial" w:hAnsi="Arial" w:cs="Times New Roman"/>
          <w:sz w:val="18"/>
          <w:szCs w:val="18"/>
        </w:rPr>
      </w:pPr>
      <w:r w:rsidRPr="0038216C">
        <w:rPr>
          <w:rFonts w:ascii="Arial" w:eastAsia="Arial" w:hAnsi="Arial" w:cs="Times New Roman"/>
          <w:sz w:val="18"/>
          <w:szCs w:val="18"/>
        </w:rPr>
        <w:t>(Name)</w:t>
      </w:r>
    </w:p>
    <w:p w14:paraId="79FB6BEC" w14:textId="77777777" w:rsidR="0038216C" w:rsidRPr="0038216C" w:rsidRDefault="0038216C" w:rsidP="0038216C">
      <w:pPr>
        <w:spacing w:after="120" w:line="288" w:lineRule="auto"/>
        <w:ind w:left="1440"/>
        <w:rPr>
          <w:rFonts w:ascii="Arial" w:eastAsia="Arial" w:hAnsi="Arial" w:cs="Times New Roman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253"/>
      </w:tblGrid>
      <w:tr w:rsidR="0038216C" w:rsidRPr="0038216C" w14:paraId="0197BE13" w14:textId="77777777" w:rsidTr="0038216C">
        <w:tc>
          <w:tcPr>
            <w:tcW w:w="5665" w:type="dxa"/>
            <w:shd w:val="clear" w:color="auto" w:fill="AACAE0"/>
          </w:tcPr>
          <w:p w14:paraId="3D6832D2" w14:textId="77777777" w:rsidR="0038216C" w:rsidRPr="0038216C" w:rsidRDefault="0038216C" w:rsidP="003821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Fortnightly subsidy amount ($) to be paid</w:t>
            </w: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253" w:type="dxa"/>
            <w:shd w:val="clear" w:color="auto" w:fill="auto"/>
          </w:tcPr>
          <w:p w14:paraId="61728651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70CF6249" w14:textId="77777777" w:rsidTr="0038216C">
        <w:tc>
          <w:tcPr>
            <w:tcW w:w="5665" w:type="dxa"/>
            <w:shd w:val="clear" w:color="auto" w:fill="AACAE0"/>
          </w:tcPr>
          <w:p w14:paraId="3563A0EA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This Agreement Commences</w:t>
            </w:r>
          </w:p>
        </w:tc>
        <w:tc>
          <w:tcPr>
            <w:tcW w:w="4253" w:type="dxa"/>
            <w:shd w:val="clear" w:color="auto" w:fill="auto"/>
          </w:tcPr>
          <w:p w14:paraId="4A210BD2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B80647" w14:paraId="5F15378C" w14:textId="77777777" w:rsidTr="0038216C">
        <w:tc>
          <w:tcPr>
            <w:tcW w:w="5665" w:type="dxa"/>
            <w:shd w:val="clear" w:color="auto" w:fill="AACAE0"/>
          </w:tcPr>
          <w:p w14:paraId="5EFA730B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</w:pPr>
            <w:r w:rsidRPr="00B80647"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  <w:t>Date Agreement Ends (12-month max)</w:t>
            </w:r>
          </w:p>
        </w:tc>
        <w:tc>
          <w:tcPr>
            <w:tcW w:w="4253" w:type="dxa"/>
            <w:shd w:val="clear" w:color="auto" w:fill="auto"/>
          </w:tcPr>
          <w:p w14:paraId="491C55D2" w14:textId="77777777" w:rsidR="0038216C" w:rsidRPr="00B80647" w:rsidRDefault="0038216C" w:rsidP="0038216C">
            <w:pPr>
              <w:spacing w:after="120" w:line="288" w:lineRule="auto"/>
              <w:rPr>
                <w:rFonts w:ascii="Arial" w:eastAsia="Arial" w:hAnsi="Arial" w:cs="Times New Roman"/>
                <w:bCs/>
                <w:sz w:val="20"/>
                <w:szCs w:val="20"/>
              </w:rPr>
            </w:pPr>
          </w:p>
        </w:tc>
      </w:tr>
      <w:tr w:rsidR="0038216C" w:rsidRPr="00B80647" w14:paraId="34527F35" w14:textId="77777777" w:rsidTr="0038216C">
        <w:tc>
          <w:tcPr>
            <w:tcW w:w="5665" w:type="dxa"/>
            <w:shd w:val="clear" w:color="auto" w:fill="AACAE0"/>
          </w:tcPr>
          <w:p w14:paraId="4C00E308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</w:pPr>
            <w:r w:rsidRPr="00B80647"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  <w:t>Review Date (min 6-weeks before end date)</w:t>
            </w:r>
          </w:p>
        </w:tc>
        <w:tc>
          <w:tcPr>
            <w:tcW w:w="4253" w:type="dxa"/>
            <w:shd w:val="clear" w:color="auto" w:fill="auto"/>
          </w:tcPr>
          <w:p w14:paraId="59127655" w14:textId="77777777" w:rsidR="0038216C" w:rsidRPr="00B80647" w:rsidRDefault="0038216C" w:rsidP="0038216C">
            <w:pPr>
              <w:spacing w:after="120" w:line="288" w:lineRule="auto"/>
              <w:rPr>
                <w:rFonts w:ascii="Arial" w:eastAsia="Arial" w:hAnsi="Arial" w:cs="Times New Roman"/>
                <w:bCs/>
                <w:sz w:val="20"/>
                <w:szCs w:val="20"/>
              </w:rPr>
            </w:pPr>
          </w:p>
        </w:tc>
      </w:tr>
    </w:tbl>
    <w:p w14:paraId="5BE6F669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Arial"/>
          <w:b/>
          <w:i/>
          <w:iCs/>
          <w:color w:val="000000"/>
          <w:sz w:val="18"/>
          <w:szCs w:val="18"/>
        </w:rPr>
      </w:pPr>
      <w:r w:rsidRPr="00B80647">
        <w:rPr>
          <w:rFonts w:ascii="Arial" w:eastAsia="Arial" w:hAnsi="Arial" w:cs="Arial"/>
          <w:b/>
          <w:i/>
          <w:iCs/>
          <w:color w:val="000000"/>
          <w:sz w:val="18"/>
          <w:szCs w:val="18"/>
        </w:rPr>
        <w:t>Note a three-week lead time is required to process the request and commencement of the Staying On payment</w:t>
      </w:r>
    </w:p>
    <w:p w14:paraId="4687F209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Arial"/>
          <w:b/>
          <w:i/>
          <w:iCs/>
          <w:color w:val="000000"/>
          <w:sz w:val="18"/>
          <w:szCs w:val="18"/>
        </w:rPr>
      </w:pPr>
    </w:p>
    <w:p w14:paraId="685D1F94" w14:textId="77777777" w:rsidR="0038216C" w:rsidRPr="0038216C" w:rsidRDefault="0038216C" w:rsidP="0038216C">
      <w:pPr>
        <w:spacing w:before="120" w:after="120" w:line="288" w:lineRule="auto"/>
        <w:ind w:right="-23"/>
        <w:rPr>
          <w:rFonts w:ascii="Arial" w:eastAsia="Arial" w:hAnsi="Arial" w:cs="Arial"/>
          <w:sz w:val="24"/>
          <w:szCs w:val="24"/>
        </w:rPr>
      </w:pPr>
      <w:r w:rsidRPr="0038216C">
        <w:rPr>
          <w:rFonts w:ascii="Arial" w:eastAsia="Arial" w:hAnsi="Arial" w:cs="Arial"/>
          <w:b/>
          <w:sz w:val="24"/>
          <w:szCs w:val="24"/>
        </w:rPr>
        <w:t>Email completed application to the Home Stretch WA Service Team</w:t>
      </w:r>
      <w:r w:rsidRPr="0038216C">
        <w:rPr>
          <w:rFonts w:ascii="Arial" w:eastAsia="Arial" w:hAnsi="Arial" w:cs="Arial"/>
          <w:sz w:val="24"/>
          <w:szCs w:val="24"/>
        </w:rPr>
        <w:t xml:space="preserve"> – </w:t>
      </w:r>
      <w:hyperlink r:id="rId16" w:history="1">
        <w:r w:rsidRPr="0038216C">
          <w:rPr>
            <w:rFonts w:ascii="Arial" w:eastAsia="Arial" w:hAnsi="Arial" w:cs="Times New Roman"/>
            <w:color w:val="0000FF"/>
            <w:sz w:val="24"/>
            <w:szCs w:val="24"/>
            <w:u w:val="single"/>
          </w:rPr>
          <w:t>homestretchserviceteam@communities.wa.gov.au</w:t>
        </w:r>
      </w:hyperlink>
      <w:r w:rsidRPr="0038216C">
        <w:rPr>
          <w:rFonts w:ascii="Arial" w:eastAsia="Arial" w:hAnsi="Arial" w:cs="Times New Roman"/>
          <w:color w:val="0000FF"/>
          <w:sz w:val="24"/>
          <w:szCs w:val="24"/>
          <w:u w:val="single"/>
        </w:rPr>
        <w:t xml:space="preserve"> </w:t>
      </w:r>
    </w:p>
    <w:p w14:paraId="57916893" w14:textId="77777777" w:rsidR="0038216C" w:rsidRPr="0038216C" w:rsidRDefault="0038216C" w:rsidP="0038216C">
      <w:pPr>
        <w:tabs>
          <w:tab w:val="left" w:pos="7785"/>
        </w:tabs>
        <w:spacing w:after="120" w:line="288" w:lineRule="auto"/>
        <w:ind w:right="-22"/>
        <w:jc w:val="both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</w:p>
    <w:p w14:paraId="506FDCD1" w14:textId="77777777" w:rsidR="0038216C" w:rsidRPr="0038216C" w:rsidRDefault="0038216C" w:rsidP="0038216C">
      <w:pPr>
        <w:keepNext/>
        <w:spacing w:before="12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  <w:r w:rsidRPr="0038216C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 xml:space="preserve">Home Stretch WA Provider Approval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38216C" w:rsidRPr="0038216C" w14:paraId="2C8513CB" w14:textId="77777777">
        <w:tc>
          <w:tcPr>
            <w:tcW w:w="2830" w:type="dxa"/>
            <w:shd w:val="clear" w:color="auto" w:fill="AACAE0"/>
          </w:tcPr>
          <w:p w14:paraId="6E771BF5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Documents Attached </w:t>
            </w:r>
          </w:p>
        </w:tc>
        <w:tc>
          <w:tcPr>
            <w:tcW w:w="7088" w:type="dxa"/>
            <w:shd w:val="clear" w:color="auto" w:fill="auto"/>
          </w:tcPr>
          <w:p w14:paraId="6A7884A1" w14:textId="77777777" w:rsidR="0038216C" w:rsidRPr="0038216C" w:rsidRDefault="0038216C">
            <w:pPr>
              <w:spacing w:after="120"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Staying On Review </w:t>
            </w:r>
            <w:sdt>
              <w:sdtPr>
                <w:rPr>
                  <w:rFonts w:ascii="Arial" w:eastAsia="Arial" w:hAnsi="Arial" w:cs="Times New Roman"/>
                  <w:b/>
                  <w:bCs/>
                  <w:sz w:val="24"/>
                  <w:szCs w:val="24"/>
                </w:rPr>
                <w:id w:val="14402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216C">
                  <w:rPr>
                    <w:rFonts w:ascii="Segoe UI Symbol" w:eastAsia="Aria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Carer Change of Details </w:t>
            </w:r>
            <w:sdt>
              <w:sdtPr>
                <w:rPr>
                  <w:rFonts w:ascii="Arial" w:eastAsia="Arial" w:hAnsi="Arial" w:cs="Times New Roman"/>
                  <w:b/>
                  <w:bCs/>
                  <w:sz w:val="24"/>
                  <w:szCs w:val="24"/>
                </w:rPr>
                <w:id w:val="-11944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216C">
                  <w:rPr>
                    <w:rFonts w:ascii="Segoe UI Symbol" w:eastAsia="Aria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16C" w:rsidRPr="0038216C" w14:paraId="5F40289F" w14:textId="77777777">
        <w:tc>
          <w:tcPr>
            <w:tcW w:w="2830" w:type="dxa"/>
            <w:shd w:val="clear" w:color="auto" w:fill="AACAE0"/>
          </w:tcPr>
          <w:p w14:paraId="08551D87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Home Stretch WA Provider </w:t>
            </w:r>
          </w:p>
        </w:tc>
        <w:tc>
          <w:tcPr>
            <w:tcW w:w="7088" w:type="dxa"/>
            <w:shd w:val="clear" w:color="auto" w:fill="auto"/>
          </w:tcPr>
          <w:p w14:paraId="445A8229" w14:textId="77777777" w:rsidR="0038216C" w:rsidRPr="0038216C" w:rsidRDefault="0038216C">
            <w:pPr>
              <w:spacing w:after="120"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216C" w:rsidRPr="0038216C" w14:paraId="3F0163EC" w14:textId="77777777">
        <w:tc>
          <w:tcPr>
            <w:tcW w:w="2830" w:type="dxa"/>
            <w:shd w:val="clear" w:color="auto" w:fill="AACAE0"/>
          </w:tcPr>
          <w:p w14:paraId="3B6351C6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Home Stretch WA Transition Coach </w:t>
            </w:r>
          </w:p>
        </w:tc>
        <w:tc>
          <w:tcPr>
            <w:tcW w:w="7088" w:type="dxa"/>
            <w:shd w:val="clear" w:color="auto" w:fill="auto"/>
          </w:tcPr>
          <w:p w14:paraId="6C44F5FD" w14:textId="77777777" w:rsidR="0038216C" w:rsidRPr="0038216C" w:rsidRDefault="0038216C">
            <w:pPr>
              <w:spacing w:after="120"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Name:</w:t>
            </w:r>
          </w:p>
          <w:p w14:paraId="2C9DDBAE" w14:textId="77777777" w:rsidR="0038216C" w:rsidRPr="0038216C" w:rsidRDefault="0038216C">
            <w:pPr>
              <w:tabs>
                <w:tab w:val="left" w:pos="4320"/>
              </w:tabs>
              <w:spacing w:after="120"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Email:</w:t>
            </w: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</w:tr>
      <w:tr w:rsidR="0038216C" w:rsidRPr="0038216C" w14:paraId="1344EB80" w14:textId="77777777">
        <w:tc>
          <w:tcPr>
            <w:tcW w:w="2830" w:type="dxa"/>
            <w:shd w:val="clear" w:color="auto" w:fill="AACAE0"/>
          </w:tcPr>
          <w:p w14:paraId="33633A0A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Home Stretch WA Staying </w:t>
            </w:r>
            <w:proofErr w:type="gramStart"/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>On</w:t>
            </w:r>
            <w:proofErr w:type="gramEnd"/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 Facilitator  </w:t>
            </w:r>
          </w:p>
        </w:tc>
        <w:tc>
          <w:tcPr>
            <w:tcW w:w="7088" w:type="dxa"/>
            <w:shd w:val="clear" w:color="auto" w:fill="auto"/>
          </w:tcPr>
          <w:p w14:paraId="00B65B4B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Name:                                         Phone:</w:t>
            </w:r>
          </w:p>
          <w:p w14:paraId="6ED8EE90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Email: </w:t>
            </w:r>
          </w:p>
        </w:tc>
      </w:tr>
      <w:tr w:rsidR="0038216C" w:rsidRPr="0038216C" w14:paraId="70C1F948" w14:textId="77777777">
        <w:tc>
          <w:tcPr>
            <w:tcW w:w="2830" w:type="dxa"/>
            <w:shd w:val="clear" w:color="auto" w:fill="AACAE0"/>
          </w:tcPr>
          <w:p w14:paraId="560B3CC7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Date Approved </w:t>
            </w:r>
            <w:proofErr w:type="gramStart"/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>By</w:t>
            </w:r>
            <w:proofErr w:type="gramEnd"/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 xml:space="preserve"> Provider</w:t>
            </w:r>
          </w:p>
        </w:tc>
        <w:tc>
          <w:tcPr>
            <w:tcW w:w="7088" w:type="dxa"/>
            <w:shd w:val="clear" w:color="auto" w:fill="auto"/>
          </w:tcPr>
          <w:p w14:paraId="08278FBD" w14:textId="77777777" w:rsidR="0038216C" w:rsidRPr="0038216C" w:rsidRDefault="0038216C">
            <w:pPr>
              <w:spacing w:before="120" w:after="120" w:line="288" w:lineRule="auto"/>
              <w:ind w:right="-23"/>
              <w:rPr>
                <w:rFonts w:ascii="Arial" w:eastAsia="Arial" w:hAnsi="Arial" w:cs="Arial"/>
                <w:sz w:val="18"/>
                <w:szCs w:val="18"/>
              </w:rPr>
            </w:pPr>
            <w:r w:rsidRPr="0038216C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7D8193F5" wp14:editId="6F1620C0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13970</wp:posOffset>
                      </wp:positionV>
                      <wp:extent cx="2228850" cy="533400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5F549" w14:textId="77777777" w:rsidR="0038216C" w:rsidRDefault="0038216C" w:rsidP="0038216C">
                                  <w:r w:rsidRPr="003574E7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Email completed application to the Home Stretch WA Service Team</w:t>
                                  </w:r>
                                  <w:r w:rsidRPr="003574E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hyperlink r:id="rId17" w:history="1">
                                    <w:r w:rsidRPr="003574E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homestretchserviceteam@communities.wa.gov.au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93F5" id="Text Box 217" o:spid="_x0000_s1027" type="#_x0000_t202" style="position:absolute;margin-left:173.25pt;margin-top:1.1pt;width:175.5pt;height:4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" stroked="f">
                      <v:textbox>
                        <w:txbxContent>
                          <w:p w14:paraId="6715F549" w14:textId="77777777" w:rsidR="0038216C" w:rsidRDefault="0038216C" w:rsidP="0038216C">
                            <w:r w:rsidRPr="003574E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Email completed application to the Home Stretch WA Service Team</w:t>
                            </w:r>
                            <w:r w:rsidRPr="003574E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hyperlink r:id="rId18" w:history="1">
                              <w:r w:rsidRPr="003574E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homestretchserviceteam@communities.wa.gov.au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8216C" w:rsidRPr="0038216C" w14:paraId="450F7829" w14:textId="77777777">
        <w:tc>
          <w:tcPr>
            <w:tcW w:w="2830" w:type="dxa"/>
            <w:shd w:val="clear" w:color="auto" w:fill="AACAE0"/>
          </w:tcPr>
          <w:p w14:paraId="5C854520" w14:textId="77777777" w:rsidR="0038216C" w:rsidRPr="0038216C" w:rsidRDefault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216C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>Requested Payment Commencement Date</w:t>
            </w:r>
          </w:p>
        </w:tc>
        <w:tc>
          <w:tcPr>
            <w:tcW w:w="7088" w:type="dxa"/>
            <w:shd w:val="clear" w:color="auto" w:fill="auto"/>
          </w:tcPr>
          <w:p w14:paraId="7FB9D422" w14:textId="77777777" w:rsidR="0038216C" w:rsidRPr="0038216C" w:rsidRDefault="0038216C">
            <w:pPr>
              <w:spacing w:before="120" w:after="120" w:line="288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0C11B1" w14:textId="77777777" w:rsidR="0038216C" w:rsidRPr="0038216C" w:rsidRDefault="0038216C">
            <w:pPr>
              <w:spacing w:before="120" w:after="120" w:line="288" w:lineRule="auto"/>
              <w:ind w:right="-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6755B8" w14:textId="77777777" w:rsidR="0038216C" w:rsidRDefault="0038216C" w:rsidP="0038216C">
      <w:pPr>
        <w:tabs>
          <w:tab w:val="left" w:pos="7785"/>
        </w:tabs>
        <w:spacing w:after="120" w:line="288" w:lineRule="auto"/>
        <w:ind w:right="-22"/>
        <w:jc w:val="both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</w:p>
    <w:p w14:paraId="774B19BC" w14:textId="3EF3649B" w:rsidR="0038216C" w:rsidRPr="0038216C" w:rsidRDefault="0038216C" w:rsidP="0038216C">
      <w:pPr>
        <w:tabs>
          <w:tab w:val="left" w:pos="7785"/>
        </w:tabs>
        <w:spacing w:after="120" w:line="288" w:lineRule="auto"/>
        <w:ind w:right="-22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38216C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 xml:space="preserve">Office use only </w:t>
      </w:r>
    </w:p>
    <w:p w14:paraId="1727263A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b/>
          <w:sz w:val="24"/>
          <w:szCs w:val="24"/>
        </w:rPr>
      </w:pPr>
      <w:r w:rsidRPr="0038216C">
        <w:rPr>
          <w:rFonts w:ascii="Arial" w:eastAsia="Arial" w:hAnsi="Arial" w:cs="Times New Roman"/>
          <w:b/>
          <w:sz w:val="24"/>
          <w:szCs w:val="24"/>
        </w:rPr>
        <w:t xml:space="preserve">To be completed by the </w:t>
      </w:r>
      <w:r w:rsidRPr="0038216C">
        <w:rPr>
          <w:rFonts w:ascii="Arial" w:eastAsia="Arial" w:hAnsi="Arial" w:cs="Arial"/>
          <w:b/>
          <w:sz w:val="24"/>
          <w:szCs w:val="24"/>
        </w:rPr>
        <w:t>Home Stretch WA Service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38216C" w:rsidRPr="0038216C" w14:paraId="2F61E32F" w14:textId="77777777" w:rsidTr="0038216C">
        <w:tc>
          <w:tcPr>
            <w:tcW w:w="7366" w:type="dxa"/>
            <w:shd w:val="clear" w:color="auto" w:fill="AACAE0"/>
          </w:tcPr>
          <w:p w14:paraId="53F24C52" w14:textId="77777777" w:rsidR="0038216C" w:rsidRPr="00B80647" w:rsidDel="00AE16C5" w:rsidRDefault="0038216C" w:rsidP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B80647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>Date application received</w:t>
            </w:r>
          </w:p>
        </w:tc>
        <w:tc>
          <w:tcPr>
            <w:tcW w:w="2552" w:type="dxa"/>
            <w:shd w:val="clear" w:color="auto" w:fill="auto"/>
          </w:tcPr>
          <w:p w14:paraId="1166CA0C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2245786F" w14:textId="77777777" w:rsidTr="0038216C">
        <w:tc>
          <w:tcPr>
            <w:tcW w:w="7366" w:type="dxa"/>
            <w:shd w:val="clear" w:color="auto" w:fill="AACAE0"/>
          </w:tcPr>
          <w:p w14:paraId="59555E16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approved</w:t>
            </w:r>
          </w:p>
        </w:tc>
        <w:tc>
          <w:tcPr>
            <w:tcW w:w="2552" w:type="dxa"/>
            <w:shd w:val="clear" w:color="auto" w:fill="auto"/>
          </w:tcPr>
          <w:p w14:paraId="3B074DEE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578378EC" w14:textId="77777777" w:rsidTr="0038216C">
        <w:tc>
          <w:tcPr>
            <w:tcW w:w="7366" w:type="dxa"/>
            <w:shd w:val="clear" w:color="auto" w:fill="AACAE0"/>
          </w:tcPr>
          <w:p w14:paraId="5E29ED0D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application sent to Subsidies Processing Team</w:t>
            </w:r>
          </w:p>
        </w:tc>
        <w:tc>
          <w:tcPr>
            <w:tcW w:w="2552" w:type="dxa"/>
            <w:shd w:val="clear" w:color="auto" w:fill="auto"/>
          </w:tcPr>
          <w:p w14:paraId="0977E471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2F270ABA" w14:textId="77777777" w:rsidTr="0038216C">
        <w:tc>
          <w:tcPr>
            <w:tcW w:w="7366" w:type="dxa"/>
            <w:shd w:val="clear" w:color="auto" w:fill="AACAE0"/>
          </w:tcPr>
          <w:p w14:paraId="69C2E693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Application Processed and Approved by</w:t>
            </w:r>
          </w:p>
        </w:tc>
        <w:tc>
          <w:tcPr>
            <w:tcW w:w="2552" w:type="dxa"/>
            <w:shd w:val="clear" w:color="auto" w:fill="auto"/>
          </w:tcPr>
          <w:p w14:paraId="7514845E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7D34FB9" w14:textId="77777777" w:rsidR="0038216C" w:rsidRPr="0038216C" w:rsidRDefault="0038216C" w:rsidP="0038216C">
      <w:pPr>
        <w:spacing w:after="120" w:line="288" w:lineRule="auto"/>
        <w:rPr>
          <w:rFonts w:ascii="Arial" w:eastAsia="Arial" w:hAnsi="Arial" w:cs="Times New Roman"/>
          <w:sz w:val="24"/>
          <w:szCs w:val="24"/>
          <w:highlight w:val="yello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552"/>
      </w:tblGrid>
      <w:tr w:rsidR="0038216C" w:rsidRPr="0038216C" w14:paraId="5DC22D05" w14:textId="77777777" w:rsidTr="0038216C">
        <w:tc>
          <w:tcPr>
            <w:tcW w:w="7366" w:type="dxa"/>
            <w:gridSpan w:val="2"/>
            <w:shd w:val="clear" w:color="auto" w:fill="AACAE0"/>
          </w:tcPr>
          <w:p w14:paraId="50A630FE" w14:textId="77777777" w:rsidR="0038216C" w:rsidRPr="00B80647" w:rsidDel="00AE16C5" w:rsidRDefault="0038216C" w:rsidP="0038216C">
            <w:pPr>
              <w:spacing w:after="120" w:line="360" w:lineRule="auto"/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</w:pPr>
            <w:r w:rsidRPr="00B80647">
              <w:rPr>
                <w:rFonts w:ascii="Arial" w:eastAsia="Arial" w:hAnsi="Arial" w:cs="Times New Roman"/>
                <w:b/>
                <w:bCs/>
                <w:sz w:val="24"/>
                <w:szCs w:val="20"/>
              </w:rPr>
              <w:t>Approved Fortnightly Payment Rate</w:t>
            </w:r>
          </w:p>
        </w:tc>
        <w:tc>
          <w:tcPr>
            <w:tcW w:w="2552" w:type="dxa"/>
            <w:shd w:val="clear" w:color="auto" w:fill="auto"/>
          </w:tcPr>
          <w:p w14:paraId="12B25060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52A42D8E" w14:textId="77777777" w:rsidTr="0038216C">
        <w:tc>
          <w:tcPr>
            <w:tcW w:w="7366" w:type="dxa"/>
            <w:gridSpan w:val="2"/>
            <w:shd w:val="clear" w:color="auto" w:fill="AACAE0"/>
          </w:tcPr>
          <w:p w14:paraId="7D45F0DB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Approved Date for Payments to Commence (incl back pay)</w:t>
            </w:r>
          </w:p>
        </w:tc>
        <w:tc>
          <w:tcPr>
            <w:tcW w:w="2552" w:type="dxa"/>
            <w:shd w:val="clear" w:color="auto" w:fill="auto"/>
          </w:tcPr>
          <w:p w14:paraId="7F35EBCE" w14:textId="77777777" w:rsidR="0038216C" w:rsidRPr="0038216C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8216C" w:rsidRPr="0038216C" w14:paraId="34B9F5A1" w14:textId="77777777" w:rsidTr="003821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/>
          </w:tcPr>
          <w:p w14:paraId="7F7473D4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06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84A7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6C9BF39" w14:textId="77777777" w:rsidR="0038216C" w:rsidRPr="00B80647" w:rsidRDefault="0038216C" w:rsidP="0038216C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10E825" w14:textId="77777777" w:rsidR="0038216C" w:rsidRPr="0038216C" w:rsidRDefault="0038216C" w:rsidP="0038216C">
      <w:pPr>
        <w:tabs>
          <w:tab w:val="left" w:pos="1571"/>
        </w:tabs>
        <w:spacing w:after="120" w:line="288" w:lineRule="auto"/>
        <w:rPr>
          <w:rFonts w:ascii="Arial" w:eastAsia="Arial" w:hAnsi="Arial" w:cs="Times New Roman"/>
          <w:sz w:val="4"/>
          <w:szCs w:val="4"/>
        </w:rPr>
      </w:pPr>
    </w:p>
    <w:p w14:paraId="6C0A36C8" w14:textId="77777777" w:rsidR="00D51056" w:rsidRPr="00D51056" w:rsidRDefault="00D51056" w:rsidP="00D51056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  <w:r w:rsidRPr="00D51056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>Updated Contact Details – Young Person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402"/>
      </w:tblGrid>
      <w:tr w:rsidR="00D51056" w:rsidRPr="00D51056" w14:paraId="619328A0" w14:textId="77777777" w:rsidTr="00D51056">
        <w:tc>
          <w:tcPr>
            <w:tcW w:w="2830" w:type="dxa"/>
            <w:shd w:val="clear" w:color="auto" w:fill="AACAE0"/>
          </w:tcPr>
          <w:p w14:paraId="5EE485A0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FE72569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760DE990" w14:textId="77777777" w:rsidTr="00D51056">
        <w:tc>
          <w:tcPr>
            <w:tcW w:w="2830" w:type="dxa"/>
            <w:shd w:val="clear" w:color="auto" w:fill="AACAE0"/>
          </w:tcPr>
          <w:p w14:paraId="658A6926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9F0CDA5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05F1D436" w14:textId="77777777" w:rsidTr="00D51056">
        <w:tc>
          <w:tcPr>
            <w:tcW w:w="2830" w:type="dxa"/>
            <w:shd w:val="clear" w:color="auto" w:fill="AACAE0"/>
          </w:tcPr>
          <w:p w14:paraId="0EC6231D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2552" w:type="dxa"/>
            <w:shd w:val="clear" w:color="auto" w:fill="auto"/>
          </w:tcPr>
          <w:p w14:paraId="623DD54B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ACAE0"/>
          </w:tcPr>
          <w:p w14:paraId="792C7C34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3AA5CE8D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79EFF96D" w14:textId="77777777" w:rsidTr="00D51056">
        <w:tc>
          <w:tcPr>
            <w:tcW w:w="2830" w:type="dxa"/>
            <w:shd w:val="clear" w:color="auto" w:fill="AACAE0"/>
          </w:tcPr>
          <w:p w14:paraId="2966DF0E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A87E1D8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40C243" w14:textId="77777777" w:rsidR="00D51056" w:rsidRPr="00D51056" w:rsidRDefault="00D51056" w:rsidP="00D51056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  <w:r w:rsidRPr="00D51056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>Updated Contact Details – Carer (1)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402"/>
      </w:tblGrid>
      <w:tr w:rsidR="00D51056" w:rsidRPr="00D51056" w14:paraId="4D230C61" w14:textId="77777777" w:rsidTr="00D51056">
        <w:tc>
          <w:tcPr>
            <w:tcW w:w="2830" w:type="dxa"/>
            <w:shd w:val="clear" w:color="auto" w:fill="AACAE0"/>
          </w:tcPr>
          <w:p w14:paraId="7D693AF6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907D92A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1E971791" w14:textId="77777777" w:rsidTr="00D51056">
        <w:tc>
          <w:tcPr>
            <w:tcW w:w="2830" w:type="dxa"/>
            <w:shd w:val="clear" w:color="auto" w:fill="AACAE0"/>
          </w:tcPr>
          <w:p w14:paraId="549EC333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9B34CD3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264B2CD2" w14:textId="77777777" w:rsidTr="00D51056">
        <w:tc>
          <w:tcPr>
            <w:tcW w:w="2830" w:type="dxa"/>
            <w:shd w:val="clear" w:color="auto" w:fill="AACAE0"/>
          </w:tcPr>
          <w:p w14:paraId="256FD225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2552" w:type="dxa"/>
            <w:shd w:val="clear" w:color="auto" w:fill="auto"/>
          </w:tcPr>
          <w:p w14:paraId="4DDD9F52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ACAE0"/>
          </w:tcPr>
          <w:p w14:paraId="4A35EA60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116D39B2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6D07C560" w14:textId="77777777" w:rsidTr="00D51056">
        <w:tc>
          <w:tcPr>
            <w:tcW w:w="2830" w:type="dxa"/>
            <w:shd w:val="clear" w:color="auto" w:fill="AACAE0"/>
          </w:tcPr>
          <w:p w14:paraId="2D032EE2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E2A6F96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E2BE5B1" w14:textId="77777777" w:rsidR="00D51056" w:rsidRPr="00D51056" w:rsidRDefault="00D51056" w:rsidP="00D51056">
      <w:pPr>
        <w:spacing w:after="120" w:line="288" w:lineRule="auto"/>
        <w:rPr>
          <w:rFonts w:ascii="Arial" w:eastAsia="Arial" w:hAnsi="Arial" w:cs="Times New Roman"/>
          <w:sz w:val="16"/>
          <w:szCs w:val="16"/>
        </w:rPr>
      </w:pPr>
    </w:p>
    <w:p w14:paraId="55178DD8" w14:textId="77777777" w:rsidR="00D51056" w:rsidRPr="00D51056" w:rsidRDefault="00D51056" w:rsidP="00D51056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</w:pPr>
      <w:r w:rsidRPr="00D51056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>Updated Contact Details – Carer (2)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3402"/>
      </w:tblGrid>
      <w:tr w:rsidR="00D51056" w:rsidRPr="00D51056" w14:paraId="28956862" w14:textId="77777777" w:rsidTr="00D51056">
        <w:tc>
          <w:tcPr>
            <w:tcW w:w="2830" w:type="dxa"/>
            <w:shd w:val="clear" w:color="auto" w:fill="AACAE0"/>
          </w:tcPr>
          <w:p w14:paraId="03A96972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53EE2F4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11306DF8" w14:textId="77777777" w:rsidTr="00D51056">
        <w:tc>
          <w:tcPr>
            <w:tcW w:w="2830" w:type="dxa"/>
            <w:shd w:val="clear" w:color="auto" w:fill="AACAE0"/>
          </w:tcPr>
          <w:p w14:paraId="06D244DB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BA84373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5F8EFF55" w14:textId="77777777" w:rsidTr="00D51056">
        <w:tc>
          <w:tcPr>
            <w:tcW w:w="2830" w:type="dxa"/>
            <w:shd w:val="clear" w:color="auto" w:fill="AACAE0"/>
          </w:tcPr>
          <w:p w14:paraId="09F778BF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2694" w:type="dxa"/>
            <w:shd w:val="clear" w:color="auto" w:fill="auto"/>
          </w:tcPr>
          <w:p w14:paraId="75DFECF5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ACAE0"/>
          </w:tcPr>
          <w:p w14:paraId="2A926E56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4E9FB27B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1056" w:rsidRPr="00D51056" w14:paraId="41DC3AE4" w14:textId="77777777" w:rsidTr="00D51056">
        <w:tc>
          <w:tcPr>
            <w:tcW w:w="2830" w:type="dxa"/>
            <w:shd w:val="clear" w:color="auto" w:fill="AACAE0"/>
          </w:tcPr>
          <w:p w14:paraId="0BE65A3E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F20A164" w14:textId="77777777" w:rsidR="00D51056" w:rsidRPr="00D51056" w:rsidRDefault="00D51056" w:rsidP="00D51056">
            <w:pPr>
              <w:spacing w:after="12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8CC1432" w14:textId="77777777" w:rsidR="00D51056" w:rsidRPr="00D51056" w:rsidRDefault="00D51056" w:rsidP="00D51056">
      <w:pPr>
        <w:spacing w:after="120" w:line="288" w:lineRule="auto"/>
        <w:rPr>
          <w:rFonts w:ascii="Arial" w:eastAsia="Arial" w:hAnsi="Arial" w:cs="Times New Roman"/>
          <w:b/>
          <w:sz w:val="16"/>
          <w:szCs w:val="16"/>
          <w:u w:val="single"/>
        </w:rPr>
      </w:pPr>
    </w:p>
    <w:p w14:paraId="082F9410" w14:textId="77777777" w:rsidR="00D51056" w:rsidRPr="00D51056" w:rsidRDefault="00D51056" w:rsidP="00D51056">
      <w:pPr>
        <w:keepNext/>
        <w:spacing w:before="400" w:after="80" w:line="240" w:lineRule="auto"/>
        <w:outlineLvl w:val="0"/>
        <w:rPr>
          <w:rFonts w:ascii="Arial" w:eastAsia="Arial" w:hAnsi="Arial" w:cs="Arial"/>
          <w:b/>
          <w:bCs/>
          <w:color w:val="2C5C86"/>
          <w:sz w:val="24"/>
          <w:szCs w:val="24"/>
          <w:lang w:val="en-GB"/>
        </w:rPr>
      </w:pPr>
      <w:r w:rsidRPr="00D51056">
        <w:rPr>
          <w:rFonts w:ascii="Arial" w:eastAsia="Arial" w:hAnsi="Arial" w:cs="Arial"/>
          <w:b/>
          <w:bCs/>
          <w:color w:val="2C5C86"/>
          <w:sz w:val="40"/>
          <w:szCs w:val="32"/>
          <w:lang w:val="en-GB"/>
        </w:rPr>
        <w:t>Updated Bank Details – Carer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835"/>
      </w:tblGrid>
      <w:tr w:rsidR="00D51056" w:rsidRPr="00D51056" w14:paraId="7435DA20" w14:textId="77777777" w:rsidTr="00D51056">
        <w:trPr>
          <w:trHeight w:val="638"/>
        </w:trPr>
        <w:tc>
          <w:tcPr>
            <w:tcW w:w="2830" w:type="dxa"/>
            <w:shd w:val="clear" w:color="auto" w:fill="AACAE0"/>
          </w:tcPr>
          <w:p w14:paraId="244FF1BF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bCs/>
                <w:sz w:val="24"/>
                <w:szCs w:val="20"/>
              </w:rPr>
            </w:pPr>
            <w:r w:rsidRPr="00D51056">
              <w:rPr>
                <w:rFonts w:ascii="Arial" w:eastAsia="Arial" w:hAnsi="Arial" w:cs="Arial"/>
                <w:b/>
                <w:bCs/>
                <w:sz w:val="24"/>
                <w:szCs w:val="20"/>
              </w:rPr>
              <w:t>Account Name: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9F9EE40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D51056" w:rsidRPr="00D51056" w14:paraId="07CAE2B1" w14:textId="77777777" w:rsidTr="00D51056">
        <w:tc>
          <w:tcPr>
            <w:tcW w:w="2830" w:type="dxa"/>
            <w:shd w:val="clear" w:color="auto" w:fill="AACAE0"/>
          </w:tcPr>
          <w:p w14:paraId="50FDE566" w14:textId="77777777" w:rsidR="00D51056" w:rsidRPr="00D51056" w:rsidRDefault="00D51056" w:rsidP="00D5105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BSB: </w:t>
            </w:r>
          </w:p>
        </w:tc>
        <w:tc>
          <w:tcPr>
            <w:tcW w:w="1985" w:type="dxa"/>
            <w:shd w:val="clear" w:color="auto" w:fill="auto"/>
          </w:tcPr>
          <w:p w14:paraId="375669EC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ACAE0"/>
          </w:tcPr>
          <w:p w14:paraId="092A63D8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10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Account number: </w:t>
            </w:r>
          </w:p>
        </w:tc>
        <w:tc>
          <w:tcPr>
            <w:tcW w:w="2835" w:type="dxa"/>
            <w:shd w:val="clear" w:color="auto" w:fill="auto"/>
          </w:tcPr>
          <w:p w14:paraId="3A451888" w14:textId="77777777" w:rsidR="00D51056" w:rsidRPr="00D51056" w:rsidRDefault="00D51056" w:rsidP="00D51056">
            <w:pPr>
              <w:spacing w:after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C8FE0F" w14:textId="366234CC" w:rsidR="00E12193" w:rsidRDefault="00E12193" w:rsidP="001842C0">
      <w:pPr>
        <w:tabs>
          <w:tab w:val="left" w:pos="2490"/>
        </w:tabs>
        <w:rPr>
          <w:rFonts w:ascii="Century Gothic" w:hAnsi="Century Gothic"/>
        </w:rPr>
      </w:pPr>
    </w:p>
    <w:sectPr w:rsidR="00E12193" w:rsidSect="002366F0">
      <w:headerReference w:type="default" r:id="rId19"/>
      <w:headerReference w:type="first" r:id="rId20"/>
      <w:pgSz w:w="11906" w:h="16838"/>
      <w:pgMar w:top="1871" w:right="827" w:bottom="1440" w:left="1440" w:header="45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DF1EF" w14:textId="77777777" w:rsidR="00132622" w:rsidRDefault="00132622" w:rsidP="00DD1DC7">
      <w:pPr>
        <w:spacing w:after="0" w:line="240" w:lineRule="auto"/>
      </w:pPr>
      <w:r>
        <w:separator/>
      </w:r>
    </w:p>
  </w:endnote>
  <w:endnote w:type="continuationSeparator" w:id="0">
    <w:p w14:paraId="7356D87A" w14:textId="77777777" w:rsidR="00132622" w:rsidRDefault="00132622" w:rsidP="00DD1DC7">
      <w:pPr>
        <w:spacing w:after="0" w:line="240" w:lineRule="auto"/>
      </w:pPr>
      <w:r>
        <w:continuationSeparator/>
      </w:r>
    </w:p>
  </w:endnote>
  <w:endnote w:type="continuationNotice" w:id="1">
    <w:p w14:paraId="6C51C365" w14:textId="77777777" w:rsidR="00132622" w:rsidRDefault="00132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EA0AE" w14:textId="77777777" w:rsidR="00302731" w:rsidRDefault="00302731" w:rsidP="00302731">
    <w:pPr>
      <w:pStyle w:val="Footer"/>
      <w:ind w:left="-709" w:hanging="284"/>
      <w:jc w:val="center"/>
      <w:rPr>
        <w:rFonts w:ascii="Century Gothic" w:eastAsia="Calibri" w:hAnsi="Century Gothic" w:cs="Arial"/>
        <w:i/>
        <w:iCs/>
        <w:color w:val="8065AC"/>
        <w:sz w:val="20"/>
        <w:szCs w:val="20"/>
      </w:rPr>
    </w:pPr>
    <w:r w:rsidRPr="002313FE">
      <w:rPr>
        <w:rFonts w:ascii="Century Gothic" w:eastAsia="Calibri" w:hAnsi="Century Gothic" w:cs="Arial"/>
        <w:color w:val="8065AC"/>
        <w:sz w:val="20"/>
        <w:szCs w:val="20"/>
      </w:rPr>
      <w:t>SO-FOR-00</w:t>
    </w:r>
    <w:r>
      <w:rPr>
        <w:rFonts w:ascii="Century Gothic" w:eastAsia="Calibri" w:hAnsi="Century Gothic" w:cs="Arial"/>
        <w:color w:val="8065AC"/>
        <w:sz w:val="20"/>
        <w:szCs w:val="20"/>
      </w:rPr>
      <w:t xml:space="preserve">3 </w:t>
    </w:r>
    <w:r w:rsidRPr="002313FE">
      <w:rPr>
        <w:rFonts w:ascii="Century Gothic" w:eastAsia="Calibri" w:hAnsi="Century Gothic" w:cs="Arial"/>
        <w:color w:val="8065AC"/>
        <w:sz w:val="20"/>
        <w:szCs w:val="20"/>
      </w:rPr>
      <w:t xml:space="preserve">Home Stretch WA </w:t>
    </w:r>
    <w:r>
      <w:rPr>
        <w:rFonts w:ascii="Century Gothic" w:eastAsia="Calibri" w:hAnsi="Century Gothic" w:cs="Arial"/>
        <w:color w:val="8065AC"/>
        <w:sz w:val="20"/>
        <w:szCs w:val="20"/>
      </w:rPr>
      <w:t>-</w:t>
    </w:r>
    <w:r w:rsidRPr="002313FE">
      <w:rPr>
        <w:rFonts w:ascii="Century Gothic" w:eastAsia="Calibri" w:hAnsi="Century Gothic" w:cs="Arial"/>
        <w:color w:val="8065AC"/>
        <w:sz w:val="20"/>
        <w:szCs w:val="20"/>
      </w:rPr>
      <w:t xml:space="preserve"> Staying On </w:t>
    </w:r>
    <w:r w:rsidRPr="00302731">
      <w:rPr>
        <w:rFonts w:ascii="Century Gothic" w:eastAsia="Calibri" w:hAnsi="Century Gothic" w:cs="Arial"/>
        <w:color w:val="8065AC"/>
        <w:sz w:val="20"/>
        <w:szCs w:val="20"/>
      </w:rPr>
      <w:t>– Combined Review and Subsidy Application Form</w:t>
    </w:r>
    <w:r>
      <w:rPr>
        <w:rFonts w:ascii="Century Gothic" w:eastAsia="Calibri" w:hAnsi="Century Gothic" w:cs="Arial"/>
        <w:i/>
        <w:iCs/>
        <w:color w:val="8065AC"/>
        <w:sz w:val="20"/>
        <w:szCs w:val="20"/>
      </w:rPr>
      <w:t xml:space="preserve"> </w:t>
    </w:r>
  </w:p>
  <w:p w14:paraId="6FDAC05B" w14:textId="0FA28A33" w:rsidR="00DD1DC7" w:rsidRPr="00981969" w:rsidRDefault="00302731" w:rsidP="00302731">
    <w:pPr>
      <w:pStyle w:val="Footer"/>
      <w:ind w:left="-709" w:hanging="284"/>
      <w:jc w:val="center"/>
      <w:rPr>
        <w:rFonts w:ascii="Century Gothic" w:hAnsi="Century Gothic"/>
        <w:color w:val="8065AC"/>
        <w:sz w:val="20"/>
        <w:szCs w:val="20"/>
      </w:rPr>
    </w:pPr>
    <w:r w:rsidRPr="005A6ADC">
      <w:rPr>
        <w:rFonts w:ascii="Century Gothic" w:hAnsi="Century Gothic"/>
        <w:color w:val="8065AC"/>
        <w:sz w:val="20"/>
        <w:szCs w:val="20"/>
      </w:rPr>
      <w:t xml:space="preserve">V1.0 Review: 01/08/27 Page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1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5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 w:rsidR="00981969">
      <w:rPr>
        <w:rFonts w:ascii="Century Gothic" w:hAnsi="Century Gothic"/>
        <w:color w:val="8065AC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93731" w14:textId="77777777" w:rsidR="00302731" w:rsidRDefault="002313FE" w:rsidP="005A6ADC">
    <w:pPr>
      <w:pStyle w:val="Footer"/>
      <w:ind w:left="-709" w:hanging="284"/>
      <w:jc w:val="center"/>
      <w:rPr>
        <w:rFonts w:ascii="Century Gothic" w:eastAsia="Calibri" w:hAnsi="Century Gothic" w:cs="Arial"/>
        <w:i/>
        <w:iCs/>
        <w:color w:val="8065AC"/>
        <w:sz w:val="20"/>
        <w:szCs w:val="20"/>
      </w:rPr>
    </w:pPr>
    <w:r w:rsidRPr="002313FE">
      <w:rPr>
        <w:rFonts w:ascii="Century Gothic" w:eastAsia="Calibri" w:hAnsi="Century Gothic" w:cs="Arial"/>
        <w:color w:val="8065AC"/>
        <w:sz w:val="20"/>
        <w:szCs w:val="20"/>
      </w:rPr>
      <w:t>SO-FOR-00</w:t>
    </w:r>
    <w:r w:rsidR="00302731">
      <w:rPr>
        <w:rFonts w:ascii="Century Gothic" w:eastAsia="Calibri" w:hAnsi="Century Gothic" w:cs="Arial"/>
        <w:color w:val="8065AC"/>
        <w:sz w:val="20"/>
        <w:szCs w:val="20"/>
      </w:rPr>
      <w:t>3</w:t>
    </w:r>
    <w:r>
      <w:rPr>
        <w:rFonts w:ascii="Century Gothic" w:eastAsia="Calibri" w:hAnsi="Century Gothic" w:cs="Arial"/>
        <w:color w:val="8065AC"/>
        <w:sz w:val="20"/>
        <w:szCs w:val="20"/>
      </w:rPr>
      <w:t xml:space="preserve"> </w:t>
    </w:r>
    <w:r w:rsidRPr="002313FE">
      <w:rPr>
        <w:rFonts w:ascii="Century Gothic" w:eastAsia="Calibri" w:hAnsi="Century Gothic" w:cs="Arial"/>
        <w:color w:val="8065AC"/>
        <w:sz w:val="20"/>
        <w:szCs w:val="20"/>
      </w:rPr>
      <w:t xml:space="preserve">Home Stretch WA </w:t>
    </w:r>
    <w:r>
      <w:rPr>
        <w:rFonts w:ascii="Century Gothic" w:eastAsia="Calibri" w:hAnsi="Century Gothic" w:cs="Arial"/>
        <w:color w:val="8065AC"/>
        <w:sz w:val="20"/>
        <w:szCs w:val="20"/>
      </w:rPr>
      <w:t>-</w:t>
    </w:r>
    <w:r w:rsidRPr="002313FE">
      <w:rPr>
        <w:rFonts w:ascii="Century Gothic" w:eastAsia="Calibri" w:hAnsi="Century Gothic" w:cs="Arial"/>
        <w:color w:val="8065AC"/>
        <w:sz w:val="20"/>
        <w:szCs w:val="20"/>
      </w:rPr>
      <w:t xml:space="preserve"> Staying On </w:t>
    </w:r>
    <w:r w:rsidR="00302731" w:rsidRPr="00302731">
      <w:rPr>
        <w:rFonts w:ascii="Century Gothic" w:eastAsia="Calibri" w:hAnsi="Century Gothic" w:cs="Arial"/>
        <w:color w:val="8065AC"/>
        <w:sz w:val="20"/>
        <w:szCs w:val="20"/>
      </w:rPr>
      <w:t>– Combined Review and Subsidy Application Form</w:t>
    </w:r>
    <w:r w:rsidR="00302731">
      <w:rPr>
        <w:rFonts w:ascii="Century Gothic" w:eastAsia="Calibri" w:hAnsi="Century Gothic" w:cs="Arial"/>
        <w:i/>
        <w:iCs/>
        <w:color w:val="8065AC"/>
        <w:sz w:val="20"/>
        <w:szCs w:val="20"/>
      </w:rPr>
      <w:t xml:space="preserve"> </w:t>
    </w:r>
  </w:p>
  <w:p w14:paraId="46CC1513" w14:textId="38E8267C" w:rsidR="00D24E39" w:rsidRPr="005A6ADC" w:rsidRDefault="00D24E39" w:rsidP="005A6ADC">
    <w:pPr>
      <w:pStyle w:val="Footer"/>
      <w:ind w:left="-709" w:hanging="284"/>
      <w:jc w:val="center"/>
      <w:rPr>
        <w:rFonts w:ascii="Century Gothic" w:hAnsi="Century Gothic"/>
        <w:color w:val="8065AC"/>
        <w:sz w:val="20"/>
        <w:szCs w:val="20"/>
      </w:rPr>
    </w:pPr>
    <w:r w:rsidRPr="005A6ADC">
      <w:rPr>
        <w:rFonts w:ascii="Century Gothic" w:hAnsi="Century Gothic"/>
        <w:color w:val="8065AC"/>
        <w:sz w:val="20"/>
        <w:szCs w:val="20"/>
      </w:rPr>
      <w:t xml:space="preserve">V1.0 Review: 01/08/27 Page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Pr="005A6ADC">
      <w:rPr>
        <w:rFonts w:ascii="Century Gothic" w:hAnsi="Century Gothic"/>
        <w:color w:val="8065AC"/>
        <w:sz w:val="20"/>
        <w:szCs w:val="20"/>
      </w:rPr>
      <w:t>2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Pr="005A6ADC">
      <w:rPr>
        <w:rFonts w:ascii="Century Gothic" w:hAnsi="Century Gothic"/>
        <w:color w:val="8065AC"/>
        <w:sz w:val="20"/>
        <w:szCs w:val="20"/>
      </w:rPr>
      <w:t>3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</w:p>
  <w:p w14:paraId="1E5141FC" w14:textId="77777777" w:rsidR="00D24E39" w:rsidRDefault="00D24E39" w:rsidP="00D24E39">
    <w:pPr>
      <w:pStyle w:val="Footer"/>
      <w:tabs>
        <w:tab w:val="clear" w:pos="4513"/>
        <w:tab w:val="clear" w:pos="9026"/>
        <w:tab w:val="left" w:pos="2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B9EAF" w14:textId="77777777" w:rsidR="00132622" w:rsidRDefault="00132622" w:rsidP="00DD1DC7">
      <w:pPr>
        <w:spacing w:after="0" w:line="240" w:lineRule="auto"/>
      </w:pPr>
      <w:r>
        <w:separator/>
      </w:r>
    </w:p>
  </w:footnote>
  <w:footnote w:type="continuationSeparator" w:id="0">
    <w:p w14:paraId="5B3BEB73" w14:textId="77777777" w:rsidR="00132622" w:rsidRDefault="00132622" w:rsidP="00DD1DC7">
      <w:pPr>
        <w:spacing w:after="0" w:line="240" w:lineRule="auto"/>
      </w:pPr>
      <w:r>
        <w:continuationSeparator/>
      </w:r>
    </w:p>
  </w:footnote>
  <w:footnote w:type="continuationNotice" w:id="1">
    <w:p w14:paraId="225864F1" w14:textId="77777777" w:rsidR="00132622" w:rsidRDefault="00132622">
      <w:pPr>
        <w:spacing w:after="0" w:line="240" w:lineRule="auto"/>
      </w:pPr>
    </w:p>
  </w:footnote>
  <w:footnote w:id="2">
    <w:p w14:paraId="6CA6B84B" w14:textId="77777777" w:rsidR="0038216C" w:rsidRDefault="0038216C" w:rsidP="0038216C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As of 1 July 2022, the first-year payment amount is $450.00 per fortnight. In year two, the rate will reduce to $337.50 per fortnight and in year three it reduces to $225.00 per fortnight. Year 1 is calculated to start from the date of first payment of a Staying </w:t>
      </w:r>
      <w:proofErr w:type="gramStart"/>
      <w:r>
        <w:t>On</w:t>
      </w:r>
      <w:proofErr w:type="gramEnd"/>
      <w:r>
        <w:t xml:space="preserve"> or Housing Allowance Payment.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50F81" w14:textId="77777777" w:rsidR="008B2B76" w:rsidRDefault="008B2B76" w:rsidP="008B2B76">
    <w:pPr>
      <w:pStyle w:val="Header"/>
      <w:tabs>
        <w:tab w:val="clear" w:pos="4513"/>
        <w:tab w:val="clear" w:pos="9026"/>
        <w:tab w:val="left" w:pos="8640"/>
      </w:tabs>
    </w:pPr>
    <w:r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58241" behindDoc="1" locked="0" layoutInCell="1" allowOverlap="1" wp14:anchorId="57240E41" wp14:editId="1D43BC5E">
          <wp:simplePos x="0" y="0"/>
          <wp:positionH relativeFrom="column">
            <wp:posOffset>4962387</wp:posOffset>
          </wp:positionH>
          <wp:positionV relativeFrom="paragraph">
            <wp:posOffset>-161538</wp:posOffset>
          </wp:positionV>
          <wp:extent cx="1221740" cy="936625"/>
          <wp:effectExtent l="0" t="0" r="0" b="3175"/>
          <wp:wrapTight wrapText="bothSides">
            <wp:wrapPolygon edited="0">
              <wp:start x="9655" y="0"/>
              <wp:lineTo x="7185" y="879"/>
              <wp:lineTo x="3817" y="3515"/>
              <wp:lineTo x="3817" y="5272"/>
              <wp:lineTo x="2919" y="7908"/>
              <wp:lineTo x="2470" y="9665"/>
              <wp:lineTo x="3143" y="14937"/>
              <wp:lineTo x="5838" y="19330"/>
              <wp:lineTo x="8532" y="20795"/>
              <wp:lineTo x="8981" y="21380"/>
              <wp:lineTo x="12349" y="21380"/>
              <wp:lineTo x="12798" y="20795"/>
              <wp:lineTo x="15493" y="19330"/>
              <wp:lineTo x="18187" y="14937"/>
              <wp:lineTo x="18861" y="9958"/>
              <wp:lineTo x="17963" y="6443"/>
              <wp:lineTo x="17738" y="4100"/>
              <wp:lineTo x="13472" y="879"/>
              <wp:lineTo x="11676" y="0"/>
              <wp:lineTo x="9655" y="0"/>
            </wp:wrapPolygon>
          </wp:wrapTight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325D" w14:textId="77777777" w:rsidR="00EA59DB" w:rsidRDefault="00EA59DB">
    <w:pPr>
      <w:pStyle w:val="Header"/>
    </w:pPr>
    <w:r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A9E1314" wp14:editId="2D4EB132">
          <wp:simplePos x="0" y="0"/>
          <wp:positionH relativeFrom="column">
            <wp:posOffset>4452620</wp:posOffset>
          </wp:positionH>
          <wp:positionV relativeFrom="paragraph">
            <wp:posOffset>-175177</wp:posOffset>
          </wp:positionV>
          <wp:extent cx="1689735" cy="1295400"/>
          <wp:effectExtent l="0" t="0" r="0" b="0"/>
          <wp:wrapTight wrapText="bothSides">
            <wp:wrapPolygon edited="0">
              <wp:start x="9741" y="212"/>
              <wp:lineTo x="7955" y="847"/>
              <wp:lineTo x="4059" y="3176"/>
              <wp:lineTo x="4059" y="4024"/>
              <wp:lineTo x="3085" y="7412"/>
              <wp:lineTo x="2598" y="10800"/>
              <wp:lineTo x="3085" y="14188"/>
              <wp:lineTo x="4546" y="17576"/>
              <wp:lineTo x="4708" y="18212"/>
              <wp:lineTo x="8280" y="20753"/>
              <wp:lineTo x="9091" y="21176"/>
              <wp:lineTo x="12338" y="21176"/>
              <wp:lineTo x="13150" y="20753"/>
              <wp:lineTo x="16722" y="18212"/>
              <wp:lineTo x="16884" y="17576"/>
              <wp:lineTo x="18345" y="14188"/>
              <wp:lineTo x="18832" y="10800"/>
              <wp:lineTo x="18345" y="7412"/>
              <wp:lineTo x="17046" y="3388"/>
              <wp:lineTo x="13150" y="847"/>
              <wp:lineTo x="11689" y="212"/>
              <wp:lineTo x="9741" y="212"/>
            </wp:wrapPolygon>
          </wp:wrapTight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2A126" w14:textId="7D5F2D87" w:rsidR="00821231" w:rsidRDefault="001842C0" w:rsidP="008B2B76">
    <w:pPr>
      <w:pStyle w:val="Header"/>
      <w:tabs>
        <w:tab w:val="clear" w:pos="4513"/>
        <w:tab w:val="clear" w:pos="9026"/>
        <w:tab w:val="left" w:pos="8640"/>
      </w:tabs>
    </w:pPr>
    <w:r>
      <w:rPr>
        <w:noProof/>
      </w:rPr>
      <w:drawing>
        <wp:inline distT="0" distB="0" distL="0" distR="0" wp14:anchorId="476288EE" wp14:editId="7FC7CD74">
          <wp:extent cx="6120765" cy="1164590"/>
          <wp:effectExtent l="0" t="0" r="0" b="0"/>
          <wp:docPr id="752158842" name="Picture 752158842" descr="A blue and whit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158842" name="Picture 752158842" descr="A blue and white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123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761C" w14:textId="6BE03398" w:rsidR="00821231" w:rsidRPr="00821231" w:rsidRDefault="001842C0" w:rsidP="00821231">
    <w:pPr>
      <w:pStyle w:val="Header"/>
    </w:pPr>
    <w:r>
      <w:rPr>
        <w:noProof/>
      </w:rPr>
      <w:drawing>
        <wp:inline distT="0" distB="0" distL="0" distR="0" wp14:anchorId="13282C2F" wp14:editId="352C44F5">
          <wp:extent cx="6120765" cy="1164590"/>
          <wp:effectExtent l="0" t="0" r="0" b="0"/>
          <wp:docPr id="812243119" name="Picture 812243119" descr="A blue and whit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158842" name="Picture 752158842" descr="A blue and white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45E2F"/>
    <w:multiLevelType w:val="hybridMultilevel"/>
    <w:tmpl w:val="0D18C934"/>
    <w:lvl w:ilvl="0" w:tplc="2CD8B53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D7787D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76749C"/>
    <w:multiLevelType w:val="hybridMultilevel"/>
    <w:tmpl w:val="ADB237B0"/>
    <w:lvl w:ilvl="0" w:tplc="B09A9D28">
      <w:numFmt w:val="bullet"/>
      <w:lvlText w:val="·"/>
      <w:lvlJc w:val="left"/>
      <w:pPr>
        <w:ind w:left="-66" w:hanging="360"/>
      </w:pPr>
      <w:rPr>
        <w:rFonts w:ascii="Century Gothic" w:eastAsia="SimSu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74E4496"/>
    <w:multiLevelType w:val="hybridMultilevel"/>
    <w:tmpl w:val="02CA7340"/>
    <w:lvl w:ilvl="0" w:tplc="0944BF3C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A23710B"/>
    <w:multiLevelType w:val="hybridMultilevel"/>
    <w:tmpl w:val="E5CE984E"/>
    <w:lvl w:ilvl="0" w:tplc="95462FB6">
      <w:numFmt w:val="bullet"/>
      <w:lvlText w:val=""/>
      <w:lvlJc w:val="left"/>
      <w:pPr>
        <w:ind w:left="677" w:hanging="360"/>
      </w:pPr>
      <w:rPr>
        <w:rFonts w:ascii="Symbol" w:eastAsia="SimSun" w:hAnsi="Symbol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22FF3B62"/>
    <w:multiLevelType w:val="hybridMultilevel"/>
    <w:tmpl w:val="13645EF8"/>
    <w:lvl w:ilvl="0" w:tplc="C9D6953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BE6D4F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8925B1"/>
    <w:multiLevelType w:val="hybridMultilevel"/>
    <w:tmpl w:val="0860ABC6"/>
    <w:lvl w:ilvl="0" w:tplc="0944BF3C">
      <w:start w:val="1"/>
      <w:numFmt w:val="bullet"/>
      <w:lvlText w:val="o"/>
      <w:lvlJc w:val="left"/>
      <w:pPr>
        <w:ind w:left="67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C184AFF"/>
    <w:multiLevelType w:val="hybridMultilevel"/>
    <w:tmpl w:val="1B76E722"/>
    <w:lvl w:ilvl="0" w:tplc="2CD8B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787D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16B1"/>
    <w:multiLevelType w:val="hybridMultilevel"/>
    <w:tmpl w:val="5E1E299A"/>
    <w:lvl w:ilvl="0" w:tplc="9CA851CC">
      <w:numFmt w:val="bullet"/>
      <w:lvlText w:val="•"/>
      <w:lvlJc w:val="left"/>
      <w:pPr>
        <w:ind w:left="76" w:hanging="360"/>
      </w:pPr>
      <w:rPr>
        <w:rFonts w:ascii="Century Gothic" w:eastAsia="SimSu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6BA3CD8"/>
    <w:multiLevelType w:val="hybridMultilevel"/>
    <w:tmpl w:val="292E292A"/>
    <w:lvl w:ilvl="0" w:tplc="2CD8B53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D7787D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B35081D"/>
    <w:multiLevelType w:val="hybridMultilevel"/>
    <w:tmpl w:val="D4622DB8"/>
    <w:lvl w:ilvl="0" w:tplc="5882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8F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1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E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1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2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0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02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AB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4F67"/>
    <w:multiLevelType w:val="hybridMultilevel"/>
    <w:tmpl w:val="D4C66EC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747767560">
    <w:abstractNumId w:val="10"/>
  </w:num>
  <w:num w:numId="2" w16cid:durableId="1209610024">
    <w:abstractNumId w:val="3"/>
  </w:num>
  <w:num w:numId="3" w16cid:durableId="1061978073">
    <w:abstractNumId w:val="5"/>
  </w:num>
  <w:num w:numId="4" w16cid:durableId="1628004081">
    <w:abstractNumId w:val="2"/>
  </w:num>
  <w:num w:numId="5" w16cid:durableId="1183398280">
    <w:abstractNumId w:val="1"/>
  </w:num>
  <w:num w:numId="6" w16cid:durableId="1493763041">
    <w:abstractNumId w:val="4"/>
  </w:num>
  <w:num w:numId="7" w16cid:durableId="1557280107">
    <w:abstractNumId w:val="8"/>
  </w:num>
  <w:num w:numId="8" w16cid:durableId="842622679">
    <w:abstractNumId w:val="0"/>
  </w:num>
  <w:num w:numId="9" w16cid:durableId="416754722">
    <w:abstractNumId w:val="7"/>
  </w:num>
  <w:num w:numId="10" w16cid:durableId="936060126">
    <w:abstractNumId w:val="9"/>
  </w:num>
  <w:num w:numId="11" w16cid:durableId="1702435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6C"/>
    <w:rsid w:val="00000619"/>
    <w:rsid w:val="00011F1E"/>
    <w:rsid w:val="00033E5B"/>
    <w:rsid w:val="00063B69"/>
    <w:rsid w:val="0007030A"/>
    <w:rsid w:val="0007432C"/>
    <w:rsid w:val="00094548"/>
    <w:rsid w:val="000A415E"/>
    <w:rsid w:val="000C1342"/>
    <w:rsid w:val="000C780E"/>
    <w:rsid w:val="000D572C"/>
    <w:rsid w:val="00106011"/>
    <w:rsid w:val="00132622"/>
    <w:rsid w:val="00153376"/>
    <w:rsid w:val="0016448F"/>
    <w:rsid w:val="001744A8"/>
    <w:rsid w:val="00181190"/>
    <w:rsid w:val="001842C0"/>
    <w:rsid w:val="00184EA2"/>
    <w:rsid w:val="001A6E11"/>
    <w:rsid w:val="001C17DE"/>
    <w:rsid w:val="001D4BA5"/>
    <w:rsid w:val="001F01A4"/>
    <w:rsid w:val="00201250"/>
    <w:rsid w:val="002313FE"/>
    <w:rsid w:val="002366F0"/>
    <w:rsid w:val="002520A8"/>
    <w:rsid w:val="00262DC9"/>
    <w:rsid w:val="002760BA"/>
    <w:rsid w:val="0028368C"/>
    <w:rsid w:val="002A03A6"/>
    <w:rsid w:val="002A35DE"/>
    <w:rsid w:val="002B16D8"/>
    <w:rsid w:val="002B61E5"/>
    <w:rsid w:val="002D405F"/>
    <w:rsid w:val="002D6FA9"/>
    <w:rsid w:val="00302731"/>
    <w:rsid w:val="003133AF"/>
    <w:rsid w:val="00314C33"/>
    <w:rsid w:val="0032138B"/>
    <w:rsid w:val="003216C7"/>
    <w:rsid w:val="0032386F"/>
    <w:rsid w:val="00343460"/>
    <w:rsid w:val="00365000"/>
    <w:rsid w:val="0038216C"/>
    <w:rsid w:val="00394850"/>
    <w:rsid w:val="003A378B"/>
    <w:rsid w:val="003C03FA"/>
    <w:rsid w:val="003E0F36"/>
    <w:rsid w:val="003E2A10"/>
    <w:rsid w:val="003F0F9D"/>
    <w:rsid w:val="0041364B"/>
    <w:rsid w:val="004328E9"/>
    <w:rsid w:val="00433A36"/>
    <w:rsid w:val="004351BF"/>
    <w:rsid w:val="004567AC"/>
    <w:rsid w:val="00456983"/>
    <w:rsid w:val="0047451C"/>
    <w:rsid w:val="00476C1D"/>
    <w:rsid w:val="0048307B"/>
    <w:rsid w:val="0049331D"/>
    <w:rsid w:val="004A46B6"/>
    <w:rsid w:val="004A7082"/>
    <w:rsid w:val="004C3E4F"/>
    <w:rsid w:val="004D0951"/>
    <w:rsid w:val="004F4F4D"/>
    <w:rsid w:val="00510F8B"/>
    <w:rsid w:val="00521080"/>
    <w:rsid w:val="00524AF9"/>
    <w:rsid w:val="005338EC"/>
    <w:rsid w:val="00540B03"/>
    <w:rsid w:val="00551310"/>
    <w:rsid w:val="00592365"/>
    <w:rsid w:val="005A6ADC"/>
    <w:rsid w:val="005A7CD0"/>
    <w:rsid w:val="005B27D5"/>
    <w:rsid w:val="005C19FC"/>
    <w:rsid w:val="005C31F2"/>
    <w:rsid w:val="005C7F48"/>
    <w:rsid w:val="005F0DE2"/>
    <w:rsid w:val="00606ED7"/>
    <w:rsid w:val="006112B4"/>
    <w:rsid w:val="00616B98"/>
    <w:rsid w:val="00626B58"/>
    <w:rsid w:val="006334BA"/>
    <w:rsid w:val="0069258A"/>
    <w:rsid w:val="006A3943"/>
    <w:rsid w:val="006D2785"/>
    <w:rsid w:val="006E5C61"/>
    <w:rsid w:val="006E6A7D"/>
    <w:rsid w:val="006F71F4"/>
    <w:rsid w:val="00707A0B"/>
    <w:rsid w:val="00732D86"/>
    <w:rsid w:val="007349FA"/>
    <w:rsid w:val="00735384"/>
    <w:rsid w:val="00762C08"/>
    <w:rsid w:val="00764243"/>
    <w:rsid w:val="00771EA7"/>
    <w:rsid w:val="0078655C"/>
    <w:rsid w:val="007A0DA6"/>
    <w:rsid w:val="007C16F8"/>
    <w:rsid w:val="007C4F4C"/>
    <w:rsid w:val="007D5231"/>
    <w:rsid w:val="007E26C8"/>
    <w:rsid w:val="00804F7A"/>
    <w:rsid w:val="008067F9"/>
    <w:rsid w:val="00821231"/>
    <w:rsid w:val="00830784"/>
    <w:rsid w:val="0085010E"/>
    <w:rsid w:val="008641C9"/>
    <w:rsid w:val="00864B1B"/>
    <w:rsid w:val="008742E9"/>
    <w:rsid w:val="008A17E7"/>
    <w:rsid w:val="008B2B76"/>
    <w:rsid w:val="008F2E5A"/>
    <w:rsid w:val="008F6BC3"/>
    <w:rsid w:val="00923181"/>
    <w:rsid w:val="00963925"/>
    <w:rsid w:val="00981969"/>
    <w:rsid w:val="00982837"/>
    <w:rsid w:val="009A405A"/>
    <w:rsid w:val="009D4F03"/>
    <w:rsid w:val="009D73F3"/>
    <w:rsid w:val="009E58E1"/>
    <w:rsid w:val="009E597E"/>
    <w:rsid w:val="009E74F9"/>
    <w:rsid w:val="00A033A0"/>
    <w:rsid w:val="00A30419"/>
    <w:rsid w:val="00A33DC9"/>
    <w:rsid w:val="00A60E08"/>
    <w:rsid w:val="00A64126"/>
    <w:rsid w:val="00A668D8"/>
    <w:rsid w:val="00A70356"/>
    <w:rsid w:val="00A87888"/>
    <w:rsid w:val="00A90CFD"/>
    <w:rsid w:val="00AB1813"/>
    <w:rsid w:val="00AB5264"/>
    <w:rsid w:val="00AB6AC0"/>
    <w:rsid w:val="00B12490"/>
    <w:rsid w:val="00B20C22"/>
    <w:rsid w:val="00B24D6D"/>
    <w:rsid w:val="00B31866"/>
    <w:rsid w:val="00B60E7F"/>
    <w:rsid w:val="00B72758"/>
    <w:rsid w:val="00B80647"/>
    <w:rsid w:val="00BA5107"/>
    <w:rsid w:val="00BC3C4A"/>
    <w:rsid w:val="00BD0016"/>
    <w:rsid w:val="00BD1CAC"/>
    <w:rsid w:val="00BD5CB6"/>
    <w:rsid w:val="00BD652E"/>
    <w:rsid w:val="00BE3481"/>
    <w:rsid w:val="00BE6B14"/>
    <w:rsid w:val="00BF7439"/>
    <w:rsid w:val="00C17104"/>
    <w:rsid w:val="00C37AFF"/>
    <w:rsid w:val="00C4370A"/>
    <w:rsid w:val="00C45B25"/>
    <w:rsid w:val="00C61C04"/>
    <w:rsid w:val="00C735A9"/>
    <w:rsid w:val="00C862C6"/>
    <w:rsid w:val="00C91780"/>
    <w:rsid w:val="00C951AD"/>
    <w:rsid w:val="00C9794A"/>
    <w:rsid w:val="00D0152E"/>
    <w:rsid w:val="00D02C67"/>
    <w:rsid w:val="00D136B1"/>
    <w:rsid w:val="00D15F78"/>
    <w:rsid w:val="00D17825"/>
    <w:rsid w:val="00D24E39"/>
    <w:rsid w:val="00D40B64"/>
    <w:rsid w:val="00D51056"/>
    <w:rsid w:val="00D511CB"/>
    <w:rsid w:val="00D66AA3"/>
    <w:rsid w:val="00D6787B"/>
    <w:rsid w:val="00D7606D"/>
    <w:rsid w:val="00D77730"/>
    <w:rsid w:val="00D95F21"/>
    <w:rsid w:val="00DB2245"/>
    <w:rsid w:val="00DB4632"/>
    <w:rsid w:val="00DB4E6E"/>
    <w:rsid w:val="00DB7215"/>
    <w:rsid w:val="00DC1436"/>
    <w:rsid w:val="00DC5C61"/>
    <w:rsid w:val="00DD1DC7"/>
    <w:rsid w:val="00DD430B"/>
    <w:rsid w:val="00DF66A7"/>
    <w:rsid w:val="00DF718D"/>
    <w:rsid w:val="00DF7353"/>
    <w:rsid w:val="00E12053"/>
    <w:rsid w:val="00E12193"/>
    <w:rsid w:val="00E31BD3"/>
    <w:rsid w:val="00E334B2"/>
    <w:rsid w:val="00E3392C"/>
    <w:rsid w:val="00E363AC"/>
    <w:rsid w:val="00E749A1"/>
    <w:rsid w:val="00E839BE"/>
    <w:rsid w:val="00EA3EA5"/>
    <w:rsid w:val="00EA59DB"/>
    <w:rsid w:val="00ED12BD"/>
    <w:rsid w:val="00EE172B"/>
    <w:rsid w:val="00EF1CFB"/>
    <w:rsid w:val="00EF33AF"/>
    <w:rsid w:val="00F01038"/>
    <w:rsid w:val="00F05F58"/>
    <w:rsid w:val="00F0727A"/>
    <w:rsid w:val="00F2197E"/>
    <w:rsid w:val="00F22F33"/>
    <w:rsid w:val="00F61C7E"/>
    <w:rsid w:val="00F708D4"/>
    <w:rsid w:val="00F716B7"/>
    <w:rsid w:val="00F979FA"/>
    <w:rsid w:val="00FB10B9"/>
    <w:rsid w:val="00FB4808"/>
    <w:rsid w:val="00FD2FA3"/>
    <w:rsid w:val="00FE338A"/>
    <w:rsid w:val="00FF7A70"/>
    <w:rsid w:val="0611E2DA"/>
    <w:rsid w:val="0818B740"/>
    <w:rsid w:val="0930F2B7"/>
    <w:rsid w:val="0B0AC99B"/>
    <w:rsid w:val="0CF971C3"/>
    <w:rsid w:val="1472766E"/>
    <w:rsid w:val="14A29C19"/>
    <w:rsid w:val="14D5F4F7"/>
    <w:rsid w:val="1B453413"/>
    <w:rsid w:val="1F3AB0A1"/>
    <w:rsid w:val="25E070C4"/>
    <w:rsid w:val="29A64C07"/>
    <w:rsid w:val="2A7C3458"/>
    <w:rsid w:val="2B7F9E8B"/>
    <w:rsid w:val="2D1E37A8"/>
    <w:rsid w:val="2E248A51"/>
    <w:rsid w:val="2E74D90F"/>
    <w:rsid w:val="32255EAE"/>
    <w:rsid w:val="333D9A25"/>
    <w:rsid w:val="37F4B220"/>
    <w:rsid w:val="3E974A1A"/>
    <w:rsid w:val="401769DE"/>
    <w:rsid w:val="428CC6A8"/>
    <w:rsid w:val="4439A00A"/>
    <w:rsid w:val="4958A4F4"/>
    <w:rsid w:val="4A35F0FE"/>
    <w:rsid w:val="4DCE4A5F"/>
    <w:rsid w:val="54A10804"/>
    <w:rsid w:val="568FB02C"/>
    <w:rsid w:val="59E5D620"/>
    <w:rsid w:val="5B16A27C"/>
    <w:rsid w:val="5B46C827"/>
    <w:rsid w:val="5E0E32E4"/>
    <w:rsid w:val="6304C3C1"/>
    <w:rsid w:val="63C33705"/>
    <w:rsid w:val="64C6A138"/>
    <w:rsid w:val="67B8B393"/>
    <w:rsid w:val="6F31B83E"/>
    <w:rsid w:val="714181D7"/>
    <w:rsid w:val="71508611"/>
    <w:rsid w:val="72F5512A"/>
    <w:rsid w:val="7792767F"/>
    <w:rsid w:val="78F6883E"/>
    <w:rsid w:val="7BE89A99"/>
    <w:rsid w:val="7E7062EE"/>
    <w:rsid w:val="7E98DE2E"/>
    <w:rsid w:val="7EDA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9F9E"/>
  <w15:chartTrackingRefBased/>
  <w15:docId w15:val="{624A5CCB-DEAF-493A-9858-F4D5BAF3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aliases w:val="Heading 3 Char Char Char Char,Heading 3 Char Char Char Char Char Char Char1,Heading 3 Char Char Char Char Char Char Char Char Char,Heading 3 Char Char Char Char Char Char Char Char1,Heading 3 Char Char Char Char Char Char1"/>
    <w:rsid w:val="0007030A"/>
    <w:rPr>
      <w:rFonts w:ascii="Arial" w:eastAsia="SimSun" w:hAnsi="Arial" w:cs="Arial"/>
      <w:b/>
      <w:bCs/>
      <w:sz w:val="26"/>
      <w:szCs w:val="26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0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7030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7030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1DC7"/>
  </w:style>
  <w:style w:type="paragraph" w:styleId="Footer">
    <w:name w:val="footer"/>
    <w:basedOn w:val="Normal"/>
    <w:link w:val="FooterChar"/>
    <w:uiPriority w:val="99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C7"/>
  </w:style>
  <w:style w:type="paragraph" w:styleId="ListParagraph">
    <w:name w:val="List Paragraph"/>
    <w:basedOn w:val="Normal"/>
    <w:uiPriority w:val="34"/>
    <w:qFormat/>
    <w:rsid w:val="009D73F3"/>
    <w:pPr>
      <w:ind w:left="720"/>
      <w:contextualSpacing/>
    </w:pPr>
  </w:style>
  <w:style w:type="paragraph" w:customStyle="1" w:styleId="NormalCalibri">
    <w:name w:val="Normal + Calibri"/>
    <w:basedOn w:val="Header"/>
    <w:rsid w:val="004351BF"/>
    <w:pPr>
      <w:tabs>
        <w:tab w:val="clear" w:pos="4513"/>
        <w:tab w:val="clear" w:pos="9026"/>
        <w:tab w:val="center" w:pos="4153"/>
        <w:tab w:val="right" w:pos="8306"/>
      </w:tabs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16C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38216C"/>
    <w:pPr>
      <w:spacing w:after="0" w:line="240" w:lineRule="auto"/>
    </w:pPr>
    <w:rPr>
      <w:rFonts w:ascii="Arial" w:eastAsia="Arial" w:hAnsi="Arial" w:cs="Times New Roman"/>
      <w:sz w:val="2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38216C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216C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82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homestretchserviceteam@communities.wa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homestretchserviceteam@communities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mestretchserviceteam@communities.wa.gov.a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KAZ\Downloads\SO-FOR-002-Home%20Stretch%20WA%20-%20Staying%20On%20-%20Agreement%20Review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2" ma:contentTypeDescription="Create a new document." ma:contentTypeScope="" ma:versionID="c9f93c2edf2d16af3322e549835a8f71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aabc968d2dea88a66b2eb3eb7e9efd82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BDE7D-8846-4B53-8D68-3C31EFFA5F84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2.xml><?xml version="1.0" encoding="utf-8"?>
<ds:datastoreItem xmlns:ds="http://schemas.openxmlformats.org/officeDocument/2006/customXml" ds:itemID="{113B3B5F-D55D-4433-A005-983B980E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DD0BD-35B4-4E00-B265-93863F44B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8DDBF-AF93-46EC-8792-D8C863788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SO-FOR-002-Home Stretch WA - Staying On - Agreement Review Template (2).dotx</Template>
  <TotalTime>4</TotalTime>
  <Pages>1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ANDKAZ</dc:creator>
  <cp:keywords/>
  <dc:description/>
  <cp:lastModifiedBy>Renae Hilder</cp:lastModifiedBy>
  <cp:revision>6</cp:revision>
  <dcterms:created xsi:type="dcterms:W3CDTF">2023-11-21T21:24:00Z</dcterms:created>
  <dcterms:modified xsi:type="dcterms:W3CDTF">2023-11-27T18:00:00Z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